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Default="00D13B72" w:rsidP="00D13B72">
      <w:r>
        <w:t>Answers</w:t>
      </w:r>
    </w:p>
    <w:p w:rsidR="0037775F" w:rsidRDefault="0037775F" w:rsidP="0037775F">
      <w:pPr>
        <w:pStyle w:val="ListParagraph"/>
        <w:numPr>
          <w:ilvl w:val="0"/>
          <w:numId w:val="5"/>
        </w:numPr>
      </w:pPr>
      <w:r>
        <w:t>C – 15%</w:t>
      </w:r>
    </w:p>
    <w:p w:rsidR="0037775F" w:rsidRDefault="0037775F" w:rsidP="0037775F">
      <w:pPr>
        <w:pStyle w:val="ListParagraph"/>
        <w:numPr>
          <w:ilvl w:val="0"/>
          <w:numId w:val="5"/>
        </w:numPr>
      </w:pPr>
      <w:r>
        <w:t>Eating plenty of CHO a week-24 hours before an endurance event i.e. marathon</w:t>
      </w:r>
    </w:p>
    <w:p w:rsidR="0037775F" w:rsidRDefault="0037775F" w:rsidP="0037775F">
      <w:pPr>
        <w:pStyle w:val="ListParagraph"/>
        <w:numPr>
          <w:ilvl w:val="0"/>
          <w:numId w:val="5"/>
        </w:numPr>
      </w:pPr>
      <w:r>
        <w:t xml:space="preserve">Water, Fibre, Carbs, fat, protein, minerals, vitamins, </w:t>
      </w:r>
    </w:p>
    <w:p w:rsidR="0037775F" w:rsidRDefault="00A24194" w:rsidP="0037775F">
      <w:pPr>
        <w:pStyle w:val="ListParagraph"/>
        <w:numPr>
          <w:ilvl w:val="0"/>
          <w:numId w:val="5"/>
        </w:numPr>
      </w:pPr>
      <w:r>
        <w:t>B</w:t>
      </w:r>
    </w:p>
    <w:p w:rsidR="00A24194" w:rsidRDefault="00A24194" w:rsidP="0037775F">
      <w:pPr>
        <w:pStyle w:val="ListParagraph"/>
        <w:numPr>
          <w:ilvl w:val="0"/>
          <w:numId w:val="5"/>
        </w:numPr>
      </w:pPr>
      <w:r>
        <w:t xml:space="preserve">A muscle to opposes another muscle </w:t>
      </w:r>
    </w:p>
    <w:p w:rsidR="00934A22" w:rsidRDefault="00A24194" w:rsidP="0037775F">
      <w:pPr>
        <w:pStyle w:val="ListParagraph"/>
        <w:numPr>
          <w:ilvl w:val="0"/>
          <w:numId w:val="5"/>
        </w:numPr>
      </w:pPr>
      <w:r>
        <w:t xml:space="preserve">Rotation, circumduction, flexion, extension, </w:t>
      </w:r>
      <w:r w:rsidR="00934A22">
        <w:t>ab/adduction</w:t>
      </w:r>
    </w:p>
    <w:p w:rsidR="00A24194" w:rsidRDefault="00934A22" w:rsidP="0037775F">
      <w:pPr>
        <w:pStyle w:val="ListParagraph"/>
        <w:numPr>
          <w:ilvl w:val="0"/>
          <w:numId w:val="5"/>
        </w:numPr>
      </w:pPr>
      <w:r>
        <w:t xml:space="preserve"> Ball and socket, hinge, gliding, </w:t>
      </w:r>
      <w:r w:rsidR="000A5354">
        <w:t xml:space="preserve">saddle, </w:t>
      </w:r>
    </w:p>
    <w:p w:rsidR="000A5354" w:rsidRDefault="000A5354" w:rsidP="0037775F">
      <w:pPr>
        <w:pStyle w:val="ListParagraph"/>
        <w:numPr>
          <w:ilvl w:val="0"/>
          <w:numId w:val="5"/>
        </w:numPr>
      </w:pPr>
      <w:r>
        <w:t xml:space="preserve">Specificity, progression, overload, reversibility, </w:t>
      </w:r>
      <w:r w:rsidR="005547DF">
        <w:t xml:space="preserve">tedium </w:t>
      </w:r>
    </w:p>
    <w:p w:rsidR="005547DF" w:rsidRDefault="005547DF" w:rsidP="0037775F">
      <w:pPr>
        <w:pStyle w:val="ListParagraph"/>
        <w:numPr>
          <w:ilvl w:val="0"/>
          <w:numId w:val="5"/>
        </w:numPr>
      </w:pPr>
      <w:r>
        <w:t xml:space="preserve">Frequency, intensity, time </w:t>
      </w:r>
    </w:p>
    <w:p w:rsidR="005547DF" w:rsidRDefault="005547DF" w:rsidP="0037775F">
      <w:pPr>
        <w:pStyle w:val="ListParagraph"/>
        <w:numPr>
          <w:ilvl w:val="0"/>
          <w:numId w:val="5"/>
        </w:numPr>
      </w:pPr>
      <w:r>
        <w:t>Overload</w:t>
      </w:r>
    </w:p>
    <w:p w:rsidR="005547DF" w:rsidRDefault="005547DF" w:rsidP="0037775F">
      <w:pPr>
        <w:pStyle w:val="ListParagraph"/>
        <w:numPr>
          <w:ilvl w:val="0"/>
          <w:numId w:val="5"/>
        </w:numPr>
      </w:pPr>
      <w:r>
        <w:t xml:space="preserve">Warm up, fitness phase, skill phase, cool down, </w:t>
      </w:r>
    </w:p>
    <w:p w:rsidR="00D13B72" w:rsidRDefault="00D13B72" w:rsidP="007237FE">
      <w:pPr>
        <w:pStyle w:val="ListParagraph"/>
        <w:numPr>
          <w:ilvl w:val="0"/>
          <w:numId w:val="5"/>
        </w:numPr>
      </w:pPr>
      <w:proofErr w:type="spellStart"/>
      <w:r>
        <w:t>Mental</w:t>
      </w:r>
      <w:r w:rsidR="007237FE">
        <w:t>,</w:t>
      </w:r>
      <w:r>
        <w:t>Physical</w:t>
      </w:r>
      <w:r w:rsidR="007237FE">
        <w:t>,</w:t>
      </w:r>
      <w:r>
        <w:t>Social</w:t>
      </w:r>
      <w:proofErr w:type="spellEnd"/>
    </w:p>
    <w:p w:rsidR="007237FE" w:rsidRDefault="007237FE" w:rsidP="007237FE">
      <w:pPr>
        <w:pStyle w:val="ListParagraph"/>
        <w:numPr>
          <w:ilvl w:val="0"/>
          <w:numId w:val="5"/>
        </w:numPr>
      </w:pPr>
      <w:r>
        <w:t xml:space="preserve">Speed </w:t>
      </w:r>
    </w:p>
    <w:p w:rsidR="007237FE" w:rsidRDefault="007237FE" w:rsidP="007237FE">
      <w:pPr>
        <w:pStyle w:val="ListParagraph"/>
        <w:numPr>
          <w:ilvl w:val="0"/>
          <w:numId w:val="5"/>
        </w:numPr>
      </w:pPr>
      <w:r>
        <w:t xml:space="preserve">Difficult with </w:t>
      </w:r>
      <w:bookmarkStart w:id="0" w:name="_GoBack"/>
      <w:bookmarkEnd w:id="0"/>
      <w:r>
        <w:t xml:space="preserve">external factors, decision making, pressure </w:t>
      </w:r>
      <w:proofErr w:type="spellStart"/>
      <w:r>
        <w:t>etc</w:t>
      </w:r>
      <w:proofErr w:type="spellEnd"/>
      <w:r>
        <w:t xml:space="preserve"> </w:t>
      </w:r>
    </w:p>
    <w:p w:rsidR="007237FE" w:rsidRDefault="00B81322" w:rsidP="007237FE">
      <w:pPr>
        <w:pStyle w:val="ListParagraph"/>
        <w:numPr>
          <w:ilvl w:val="0"/>
          <w:numId w:val="5"/>
        </w:numPr>
      </w:pPr>
      <w:r>
        <w:t xml:space="preserve">No external factors can only be performed one way </w:t>
      </w:r>
    </w:p>
    <w:p w:rsidR="00253307" w:rsidRDefault="00B81322" w:rsidP="007237FE">
      <w:pPr>
        <w:pStyle w:val="ListParagraph"/>
        <w:numPr>
          <w:ilvl w:val="0"/>
          <w:numId w:val="5"/>
        </w:numPr>
      </w:pPr>
      <w:r>
        <w:t xml:space="preserve">Diaphragm </w:t>
      </w:r>
      <w:proofErr w:type="spellStart"/>
      <w:r>
        <w:t>relax’s</w:t>
      </w:r>
      <w:proofErr w:type="spellEnd"/>
      <w:r>
        <w:t xml:space="preserve"> and intercostal muscles </w:t>
      </w:r>
      <w:r w:rsidR="00D82D13">
        <w:t xml:space="preserve">relax </w:t>
      </w:r>
      <w:r w:rsidR="00253307">
        <w:t xml:space="preserve">causing high pressure/low volume. Air flows out due to high pressure inside and low pressure in ambient air. </w:t>
      </w:r>
    </w:p>
    <w:p w:rsidR="00253307" w:rsidRDefault="00253307" w:rsidP="007237FE">
      <w:pPr>
        <w:pStyle w:val="ListParagraph"/>
        <w:numPr>
          <w:ilvl w:val="0"/>
          <w:numId w:val="5"/>
        </w:numPr>
      </w:pPr>
      <w:r>
        <w:t xml:space="preserve">Glycogen </w:t>
      </w:r>
    </w:p>
    <w:p w:rsidR="00253307" w:rsidRDefault="00253307" w:rsidP="007237FE">
      <w:pPr>
        <w:pStyle w:val="ListParagraph"/>
        <w:numPr>
          <w:ilvl w:val="0"/>
          <w:numId w:val="5"/>
        </w:numPr>
      </w:pPr>
      <w:r>
        <w:t>Red/White</w:t>
      </w:r>
    </w:p>
    <w:p w:rsidR="00B81322" w:rsidRDefault="00B81322" w:rsidP="007237FE">
      <w:pPr>
        <w:pStyle w:val="ListParagraph"/>
        <w:numPr>
          <w:ilvl w:val="0"/>
          <w:numId w:val="5"/>
        </w:numPr>
      </w:pPr>
      <w:r>
        <w:t xml:space="preserve"> </w:t>
      </w:r>
      <w:r w:rsidR="0018364D">
        <w:t xml:space="preserve">Veins – thin walls, low pressure, valves, low pressure, </w:t>
      </w:r>
    </w:p>
    <w:p w:rsidR="0018364D" w:rsidRDefault="0018364D" w:rsidP="0018364D">
      <w:pPr>
        <w:pStyle w:val="ListParagraph"/>
      </w:pPr>
      <w:r>
        <w:t xml:space="preserve">Arteries – Thick walls, high pressure, small lumen, </w:t>
      </w:r>
    </w:p>
    <w:p w:rsidR="0018364D" w:rsidRDefault="00F34C69" w:rsidP="0018364D">
      <w:pPr>
        <w:pStyle w:val="ListParagraph"/>
      </w:pPr>
      <w:r>
        <w:t>Capillaries</w:t>
      </w:r>
      <w:r w:rsidR="0018364D">
        <w:t xml:space="preserve"> – extremely thin walls</w:t>
      </w:r>
      <w:r>
        <w:t xml:space="preserve"> (1 cell thick)</w:t>
      </w:r>
      <w:r w:rsidR="0018364D">
        <w:t xml:space="preserve">, gaseous exchange, </w:t>
      </w:r>
      <w:r>
        <w:t xml:space="preserve">found at end of arteries and beginning of veins. </w:t>
      </w:r>
      <w:r w:rsidR="0018364D">
        <w:t xml:space="preserve"> </w:t>
      </w:r>
    </w:p>
    <w:p w:rsidR="00F34C69" w:rsidRPr="00F34C69" w:rsidRDefault="00F34C69" w:rsidP="00F34C69">
      <w:pPr>
        <w:pStyle w:val="ListParagraph"/>
        <w:numPr>
          <w:ilvl w:val="0"/>
          <w:numId w:val="5"/>
        </w:numPr>
      </w:pPr>
      <w:r w:rsidRPr="00F34C69">
        <w:t>A feeling of extreme physical or mental tiredness brought on by extreme exertion.</w:t>
      </w:r>
    </w:p>
    <w:p w:rsidR="00F34C69" w:rsidRDefault="008D4E58" w:rsidP="00F34C69">
      <w:pPr>
        <w:pStyle w:val="ListParagraph"/>
        <w:numPr>
          <w:ilvl w:val="0"/>
          <w:numId w:val="5"/>
        </w:numPr>
      </w:pPr>
      <w:r>
        <w:t xml:space="preserve">Anxiety </w:t>
      </w:r>
    </w:p>
    <w:p w:rsidR="008D4E58" w:rsidRDefault="008D4E58" w:rsidP="00F34C69">
      <w:pPr>
        <w:pStyle w:val="ListParagraph"/>
        <w:numPr>
          <w:ilvl w:val="0"/>
          <w:numId w:val="5"/>
        </w:numPr>
      </w:pPr>
      <w:r>
        <w:t xml:space="preserve">Chronic, same exercise over and over without rest, tennis elbow, </w:t>
      </w:r>
    </w:p>
    <w:p w:rsidR="008D4E58" w:rsidRDefault="008D4E58" w:rsidP="00F34C69">
      <w:pPr>
        <w:pStyle w:val="ListParagraph"/>
        <w:numPr>
          <w:ilvl w:val="0"/>
          <w:numId w:val="5"/>
        </w:numPr>
      </w:pPr>
      <w:r>
        <w:t>Sit them down, sips of water, keep them warm, bandage over any cuts</w:t>
      </w:r>
    </w:p>
    <w:p w:rsidR="00D54EA4" w:rsidRDefault="00D54EA4" w:rsidP="00F34C69">
      <w:pPr>
        <w:pStyle w:val="ListParagraph"/>
        <w:numPr>
          <w:ilvl w:val="0"/>
          <w:numId w:val="5"/>
        </w:numPr>
      </w:pPr>
      <w:r>
        <w:t xml:space="preserve">Mental </w:t>
      </w:r>
    </w:p>
    <w:p w:rsidR="008D4E58" w:rsidRDefault="00D54EA4" w:rsidP="00F34C69">
      <w:pPr>
        <w:pStyle w:val="ListParagraph"/>
        <w:numPr>
          <w:ilvl w:val="0"/>
          <w:numId w:val="5"/>
        </w:numPr>
      </w:pPr>
      <w:r>
        <w:t>Physical</w:t>
      </w:r>
    </w:p>
    <w:p w:rsidR="008D4E58" w:rsidRDefault="00D54EA4" w:rsidP="00F34C69">
      <w:pPr>
        <w:pStyle w:val="ListParagraph"/>
        <w:numPr>
          <w:ilvl w:val="0"/>
          <w:numId w:val="5"/>
        </w:numPr>
      </w:pPr>
      <w:r>
        <w:t>Social</w:t>
      </w:r>
    </w:p>
    <w:p w:rsidR="00D54EA4" w:rsidRDefault="00B6467E" w:rsidP="00F34C69">
      <w:pPr>
        <w:pStyle w:val="ListParagraph"/>
        <w:numPr>
          <w:ilvl w:val="0"/>
          <w:numId w:val="5"/>
        </w:numPr>
      </w:pPr>
      <w:r>
        <w:t xml:space="preserve">Muscle strength/endurance – to ensure correct tension throughout performance, be stronger to lift themselves into better positions </w:t>
      </w:r>
    </w:p>
    <w:p w:rsidR="00D13B72" w:rsidRDefault="00B6467E" w:rsidP="007316F5">
      <w:pPr>
        <w:pStyle w:val="ListParagraph"/>
        <w:numPr>
          <w:ilvl w:val="0"/>
          <w:numId w:val="5"/>
        </w:numPr>
      </w:pPr>
      <w:r>
        <w:t>Power is the ability to use strength at speed. Muscular strength is the amount of force a muscle can exert against resistance.</w:t>
      </w:r>
    </w:p>
    <w:p w:rsidR="005C1747" w:rsidRDefault="005C1747" w:rsidP="007316F5">
      <w:pPr>
        <w:pStyle w:val="ListParagraph"/>
        <w:numPr>
          <w:ilvl w:val="0"/>
          <w:numId w:val="5"/>
        </w:numPr>
      </w:pPr>
      <w:r>
        <w:t>Fitness Levels</w:t>
      </w:r>
    </w:p>
    <w:p w:rsidR="005C1747" w:rsidRDefault="00A37EDB" w:rsidP="00A37EDB">
      <w:pPr>
        <w:ind w:left="360"/>
      </w:pPr>
      <w:r>
        <w:t xml:space="preserve">30. </w:t>
      </w:r>
      <w:r w:rsidR="005C1747">
        <w:t>Equipmen</w:t>
      </w:r>
      <w:r w:rsidR="007316F5">
        <w:t xml:space="preserve">t can be changed, Size of Pitch, rules </w:t>
      </w:r>
    </w:p>
    <w:p w:rsidR="005C1747" w:rsidRDefault="00A37EDB" w:rsidP="00A37EDB">
      <w:pPr>
        <w:ind w:left="360"/>
      </w:pPr>
      <w:r>
        <w:t xml:space="preserve">31. Injury, religion, disability, gender </w:t>
      </w:r>
    </w:p>
    <w:p w:rsidR="005C1747" w:rsidRDefault="00A37EDB" w:rsidP="00A37EDB">
      <w:pPr>
        <w:ind w:left="360"/>
      </w:pPr>
      <w:r>
        <w:t xml:space="preserve">32. </w:t>
      </w:r>
      <w:proofErr w:type="gramStart"/>
      <w:r>
        <w:t>poor</w:t>
      </w:r>
      <w:proofErr w:type="gramEnd"/>
      <w:r>
        <w:t xml:space="preserve"> </w:t>
      </w:r>
      <w:r w:rsidR="005C1747">
        <w:t>Media attention, not enough clubs</w:t>
      </w:r>
      <w:r>
        <w:t xml:space="preserve">, seen as masculine, </w:t>
      </w:r>
    </w:p>
    <w:p w:rsidR="005C1747" w:rsidRDefault="009F32DD" w:rsidP="00A37EDB">
      <w:pPr>
        <w:ind w:left="360"/>
      </w:pPr>
      <w:r>
        <w:t>33</w:t>
      </w:r>
      <w:r w:rsidR="00A37EDB">
        <w:t xml:space="preserve">. </w:t>
      </w:r>
      <w:r w:rsidR="005A21A3">
        <w:t>Vitamins, minerals</w:t>
      </w:r>
    </w:p>
    <w:p w:rsidR="00C45B14" w:rsidRDefault="005A21A3" w:rsidP="00C45B14">
      <w:pPr>
        <w:ind w:left="360"/>
      </w:pPr>
      <w:r>
        <w:t>34</w:t>
      </w:r>
      <w:proofErr w:type="gramStart"/>
      <w:r>
        <w:t>.</w:t>
      </w:r>
      <w:r w:rsidR="005C1747">
        <w:t>Progression</w:t>
      </w:r>
      <w:proofErr w:type="gramEnd"/>
    </w:p>
    <w:p w:rsidR="008826B3" w:rsidRDefault="00C45B14" w:rsidP="00C45B14">
      <w:pPr>
        <w:ind w:left="360"/>
      </w:pPr>
      <w:r>
        <w:lastRenderedPageBreak/>
        <w:t>35</w:t>
      </w:r>
      <w:r w:rsidR="005A21A3">
        <w:t xml:space="preserve">. </w:t>
      </w:r>
      <w:r w:rsidR="005C1747">
        <w:t>Meat, fish, cheese, be</w:t>
      </w:r>
      <w:r w:rsidR="008826B3">
        <w:t>ans, eggs, milk/yogurt, nuts</w:t>
      </w:r>
    </w:p>
    <w:p w:rsidR="008826B3" w:rsidRDefault="00C45B14" w:rsidP="00C45B14">
      <w:pPr>
        <w:ind w:left="360"/>
      </w:pPr>
      <w:r>
        <w:t xml:space="preserve">36. </w:t>
      </w:r>
      <w:r w:rsidR="008826B3" w:rsidRPr="008826B3">
        <w:t>Protection, Shape, Blood cell</w:t>
      </w:r>
      <w:r w:rsidR="008826B3">
        <w:t xml:space="preserve"> production, Structure, Movement</w:t>
      </w:r>
    </w:p>
    <w:p w:rsidR="008826B3" w:rsidRDefault="00C45B14" w:rsidP="00C45B14">
      <w:pPr>
        <w:ind w:left="360"/>
      </w:pPr>
      <w:r>
        <w:t xml:space="preserve">37. </w:t>
      </w:r>
      <w:r w:rsidR="008826B3" w:rsidRPr="008826B3">
        <w:t xml:space="preserve"> Femur and it’s your thigh bone</w:t>
      </w:r>
    </w:p>
    <w:p w:rsidR="008826B3" w:rsidRDefault="00C45B14" w:rsidP="00C45B14">
      <w:pPr>
        <w:ind w:left="360"/>
      </w:pPr>
      <w:r>
        <w:t xml:space="preserve">38. </w:t>
      </w:r>
      <w:r w:rsidR="00997569">
        <w:t>H</w:t>
      </w:r>
      <w:r w:rsidR="00D82D13">
        <w:t xml:space="preserve">eavy breathing after </w:t>
      </w:r>
      <w:proofErr w:type="spellStart"/>
      <w:r w:rsidR="00D82D13">
        <w:t>anerobic</w:t>
      </w:r>
      <w:proofErr w:type="spellEnd"/>
      <w:r w:rsidR="00D82D13">
        <w:t xml:space="preserve"> exercise to remove lactic acid and co2 </w:t>
      </w:r>
    </w:p>
    <w:p w:rsidR="005C1747" w:rsidRDefault="00997569" w:rsidP="00D82D13">
      <w:r>
        <w:t xml:space="preserve">       39. </w:t>
      </w:r>
      <w:r w:rsidR="003153C3">
        <w:t xml:space="preserve">C </w:t>
      </w:r>
    </w:p>
    <w:p w:rsidR="005C1747" w:rsidRDefault="005C1747" w:rsidP="005C1747">
      <w:pPr>
        <w:pStyle w:val="ListParagraph"/>
      </w:pPr>
    </w:p>
    <w:p w:rsidR="0055073E" w:rsidRDefault="0055073E"/>
    <w:sectPr w:rsidR="0055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6F2"/>
    <w:multiLevelType w:val="hybridMultilevel"/>
    <w:tmpl w:val="764A8B24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699"/>
    <w:multiLevelType w:val="hybridMultilevel"/>
    <w:tmpl w:val="3E34B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5E5C"/>
    <w:multiLevelType w:val="hybridMultilevel"/>
    <w:tmpl w:val="0F56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87A"/>
    <w:multiLevelType w:val="hybridMultilevel"/>
    <w:tmpl w:val="9EC43880"/>
    <w:lvl w:ilvl="0" w:tplc="08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3FF2"/>
    <w:multiLevelType w:val="hybridMultilevel"/>
    <w:tmpl w:val="87704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2"/>
    <w:rsid w:val="000A5354"/>
    <w:rsid w:val="0018364D"/>
    <w:rsid w:val="00253307"/>
    <w:rsid w:val="003153C3"/>
    <w:rsid w:val="0037775F"/>
    <w:rsid w:val="0055073E"/>
    <w:rsid w:val="005547DF"/>
    <w:rsid w:val="005A21A3"/>
    <w:rsid w:val="005C1747"/>
    <w:rsid w:val="007237FE"/>
    <w:rsid w:val="007316F5"/>
    <w:rsid w:val="008826B3"/>
    <w:rsid w:val="008D4E58"/>
    <w:rsid w:val="00934A22"/>
    <w:rsid w:val="00997569"/>
    <w:rsid w:val="009F32DD"/>
    <w:rsid w:val="00A24194"/>
    <w:rsid w:val="00A37EDB"/>
    <w:rsid w:val="00B6467E"/>
    <w:rsid w:val="00B81322"/>
    <w:rsid w:val="00C45B14"/>
    <w:rsid w:val="00D13B72"/>
    <w:rsid w:val="00D54EA4"/>
    <w:rsid w:val="00D82D13"/>
    <w:rsid w:val="00D946F9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A0D9EE10</Template>
  <TotalTime>0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MJarmey</dc:creator>
  <cp:lastModifiedBy>NBlack</cp:lastModifiedBy>
  <cp:revision>2</cp:revision>
  <dcterms:created xsi:type="dcterms:W3CDTF">2014-06-19T09:55:00Z</dcterms:created>
  <dcterms:modified xsi:type="dcterms:W3CDTF">2014-06-19T09:55:00Z</dcterms:modified>
</cp:coreProperties>
</file>