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EC" w:rsidRDefault="00381F4C" w:rsidP="00897CEC">
      <w:pPr>
        <w:jc w:val="center"/>
        <w:rPr>
          <w:b/>
          <w:sz w:val="36"/>
          <w:szCs w:val="36"/>
        </w:rPr>
      </w:pPr>
      <w:r w:rsidRPr="00381F4C">
        <w:rPr>
          <w:b/>
          <w:sz w:val="36"/>
          <w:szCs w:val="36"/>
        </w:rPr>
        <w:t>Circuit training</w:t>
      </w:r>
    </w:p>
    <w:p w:rsidR="007A66FC" w:rsidRPr="00381F4C" w:rsidRDefault="007A66FC" w:rsidP="00381F4C">
      <w:pPr>
        <w:jc w:val="center"/>
        <w:rPr>
          <w:b/>
          <w:sz w:val="36"/>
          <w:szCs w:val="36"/>
        </w:rPr>
      </w:pPr>
    </w:p>
    <w:p w:rsidR="00381F4C" w:rsidRPr="00381F4C" w:rsidRDefault="00381F4C" w:rsidP="00381F4C">
      <w:pPr>
        <w:jc w:val="center"/>
        <w:rPr>
          <w:sz w:val="32"/>
          <w:szCs w:val="32"/>
        </w:rPr>
      </w:pPr>
      <w:r w:rsidRPr="00381F4C">
        <w:rPr>
          <w:b/>
          <w:bCs/>
          <w:sz w:val="32"/>
          <w:szCs w:val="32"/>
        </w:rPr>
        <w:t>Key Process A – Develop</w:t>
      </w:r>
      <w:r>
        <w:rPr>
          <w:b/>
          <w:bCs/>
          <w:sz w:val="32"/>
          <w:szCs w:val="32"/>
        </w:rPr>
        <w:t>ing skills in physical activity</w:t>
      </w:r>
    </w:p>
    <w:p w:rsidR="00381F4C" w:rsidRPr="00381F4C" w:rsidRDefault="00381F4C" w:rsidP="00381F4C">
      <w:r w:rsidRPr="00381F4C">
        <w:t>Candidates need to demonstrate their ability to develop and apply the following skills/techniques in increasingly demanding situations in authentic context.</w:t>
      </w:r>
    </w:p>
    <w:p w:rsidR="00381F4C" w:rsidRPr="00381F4C" w:rsidRDefault="00381F4C" w:rsidP="00381F4C">
      <w:r w:rsidRPr="00381F4C">
        <w:t>Candidates should be able to:</w:t>
      </w:r>
    </w:p>
    <w:p w:rsidR="00381F4C" w:rsidRPr="00381F4C" w:rsidRDefault="00381F4C" w:rsidP="00381F4C">
      <w:r w:rsidRPr="00381F4C">
        <w:t xml:space="preserve">• improve the </w:t>
      </w:r>
      <w:r w:rsidRPr="001E5B7C">
        <w:rPr>
          <w:highlight w:val="yellow"/>
        </w:rPr>
        <w:t>range, difficulty and quality of their skills</w:t>
      </w:r>
      <w:r w:rsidRPr="00381F4C">
        <w:t xml:space="preserve"> and techniques by isolating </w:t>
      </w:r>
      <w:r w:rsidRPr="00381F4C">
        <w:rPr>
          <w:highlight w:val="yellow"/>
        </w:rPr>
        <w:t>different muscle groups.</w:t>
      </w:r>
    </w:p>
    <w:p w:rsidR="00381F4C" w:rsidRPr="00381F4C" w:rsidRDefault="00381F4C" w:rsidP="00381F4C">
      <w:r w:rsidRPr="00381F4C">
        <w:t xml:space="preserve">• develop the consistency with which they use and </w:t>
      </w:r>
      <w:r w:rsidRPr="001E5B7C">
        <w:rPr>
          <w:highlight w:val="yellow"/>
        </w:rPr>
        <w:t>perform skills with precision, control and fluency</w:t>
      </w:r>
      <w:r w:rsidRPr="00381F4C">
        <w:t>.</w:t>
      </w:r>
    </w:p>
    <w:p w:rsidR="00381F4C" w:rsidRDefault="00381F4C" w:rsidP="00381F4C"/>
    <w:p w:rsidR="00381F4C" w:rsidRPr="00381F4C" w:rsidRDefault="00381F4C" w:rsidP="00381F4C">
      <w:r w:rsidRPr="00381F4C">
        <w:t xml:space="preserve">Candidates will be assessed on their ability to demonstrate </w:t>
      </w:r>
      <w:r w:rsidRPr="00381F4C">
        <w:rPr>
          <w:highlight w:val="yellow"/>
        </w:rPr>
        <w:t>at least two</w:t>
      </w:r>
      <w:r w:rsidRPr="00381F4C">
        <w:t xml:space="preserve"> different exercises for:</w:t>
      </w:r>
    </w:p>
    <w:p w:rsidR="00381F4C" w:rsidRPr="00381F4C" w:rsidRDefault="00381F4C" w:rsidP="00381F4C">
      <w:r w:rsidRPr="00381F4C">
        <w:t xml:space="preserve">1. </w:t>
      </w:r>
      <w:r w:rsidRPr="00381F4C">
        <w:rPr>
          <w:highlight w:val="yellow"/>
        </w:rPr>
        <w:t>Arm</w:t>
      </w:r>
      <w:r w:rsidRPr="00381F4C">
        <w:t xml:space="preserve"> specific exercises </w:t>
      </w:r>
      <w:proofErr w:type="spellStart"/>
      <w:r w:rsidRPr="00381F4C">
        <w:t>eg</w:t>
      </w:r>
      <w:proofErr w:type="spellEnd"/>
      <w:r w:rsidRPr="00381F4C">
        <w:t xml:space="preserve"> press-ups, </w:t>
      </w:r>
      <w:proofErr w:type="spellStart"/>
      <w:r w:rsidRPr="00381F4C">
        <w:t>tricep</w:t>
      </w:r>
      <w:proofErr w:type="spellEnd"/>
      <w:r w:rsidRPr="00381F4C">
        <w:t xml:space="preserve"> dips, bicep curls</w:t>
      </w:r>
    </w:p>
    <w:p w:rsidR="00381F4C" w:rsidRPr="00381F4C" w:rsidRDefault="00381F4C" w:rsidP="00381F4C">
      <w:r w:rsidRPr="00381F4C">
        <w:t xml:space="preserve">2. </w:t>
      </w:r>
      <w:r w:rsidRPr="00381F4C">
        <w:rPr>
          <w:highlight w:val="yellow"/>
        </w:rPr>
        <w:t>Leg</w:t>
      </w:r>
      <w:r w:rsidR="00A01764">
        <w:t xml:space="preserve"> specific exercises </w:t>
      </w:r>
      <w:proofErr w:type="spellStart"/>
      <w:r w:rsidR="00A01764">
        <w:t>eg</w:t>
      </w:r>
      <w:proofErr w:type="spellEnd"/>
      <w:r w:rsidR="00A01764">
        <w:t xml:space="preserve"> </w:t>
      </w:r>
      <w:r w:rsidRPr="00381F4C">
        <w:t>squats, leg raises, step ups</w:t>
      </w:r>
    </w:p>
    <w:p w:rsidR="00381F4C" w:rsidRPr="00381F4C" w:rsidRDefault="00381F4C" w:rsidP="00381F4C">
      <w:r w:rsidRPr="00381F4C">
        <w:t xml:space="preserve">3. </w:t>
      </w:r>
      <w:r w:rsidRPr="00381F4C">
        <w:rPr>
          <w:highlight w:val="yellow"/>
        </w:rPr>
        <w:t>Torso</w:t>
      </w:r>
      <w:r w:rsidRPr="00381F4C">
        <w:t xml:space="preserve"> specific exercises </w:t>
      </w:r>
      <w:proofErr w:type="spellStart"/>
      <w:r w:rsidRPr="00381F4C">
        <w:t>eg</w:t>
      </w:r>
      <w:proofErr w:type="spellEnd"/>
      <w:r w:rsidRPr="00381F4C">
        <w:t xml:space="preserve"> plank, dorsal lifts, crunches</w:t>
      </w:r>
    </w:p>
    <w:p w:rsidR="00381F4C" w:rsidRPr="00381F4C" w:rsidRDefault="00381F4C" w:rsidP="00381F4C">
      <w:r w:rsidRPr="00381F4C">
        <w:t xml:space="preserve">4. </w:t>
      </w:r>
      <w:r w:rsidRPr="00381F4C">
        <w:rPr>
          <w:highlight w:val="yellow"/>
        </w:rPr>
        <w:t>Combination exercises</w:t>
      </w:r>
      <w:r w:rsidRPr="00381F4C">
        <w:t xml:space="preserve"> </w:t>
      </w:r>
      <w:proofErr w:type="spellStart"/>
      <w:r w:rsidRPr="00381F4C">
        <w:t>eg</w:t>
      </w:r>
      <w:proofErr w:type="spellEnd"/>
      <w:r w:rsidRPr="00381F4C">
        <w:t xml:space="preserve"> walking lunges, squat thrusts</w:t>
      </w:r>
    </w:p>
    <w:p w:rsidR="00381F4C" w:rsidRPr="00381F4C" w:rsidRDefault="00381F4C" w:rsidP="00381F4C">
      <w:r w:rsidRPr="00381F4C">
        <w:t xml:space="preserve">5. </w:t>
      </w:r>
      <w:r w:rsidRPr="00381F4C">
        <w:rPr>
          <w:highlight w:val="yellow"/>
        </w:rPr>
        <w:t>Whole body exercises</w:t>
      </w:r>
      <w:r w:rsidRPr="00381F4C">
        <w:t xml:space="preserve"> </w:t>
      </w:r>
      <w:proofErr w:type="spellStart"/>
      <w:r w:rsidRPr="00381F4C">
        <w:t>eg</w:t>
      </w:r>
      <w:proofErr w:type="spellEnd"/>
      <w:r w:rsidRPr="00381F4C">
        <w:t xml:space="preserve"> star jumps, </w:t>
      </w:r>
      <w:proofErr w:type="spellStart"/>
      <w:r w:rsidRPr="00381F4C">
        <w:t>burpees</w:t>
      </w:r>
      <w:proofErr w:type="spellEnd"/>
      <w:r w:rsidRPr="00381F4C">
        <w:t>, shuttle runs</w:t>
      </w:r>
    </w:p>
    <w:p w:rsidR="00381F4C" w:rsidRDefault="00381F4C" w:rsidP="00381F4C">
      <w:pPr>
        <w:rPr>
          <w:b/>
          <w:bCs/>
        </w:rPr>
      </w:pPr>
    </w:p>
    <w:p w:rsidR="007A66FC" w:rsidRDefault="007A66FC" w:rsidP="00381F4C">
      <w:pPr>
        <w:rPr>
          <w:b/>
          <w:bCs/>
        </w:rPr>
      </w:pPr>
    </w:p>
    <w:p w:rsidR="00381F4C" w:rsidRPr="00381F4C" w:rsidRDefault="00381F4C" w:rsidP="00381F4C">
      <w:pPr>
        <w:jc w:val="center"/>
        <w:rPr>
          <w:sz w:val="32"/>
          <w:szCs w:val="32"/>
        </w:rPr>
      </w:pPr>
      <w:r w:rsidRPr="00381F4C">
        <w:rPr>
          <w:b/>
          <w:bCs/>
          <w:sz w:val="32"/>
          <w:szCs w:val="32"/>
        </w:rPr>
        <w:t>Key Process B – Bein</w:t>
      </w:r>
      <w:r>
        <w:rPr>
          <w:b/>
          <w:bCs/>
          <w:sz w:val="32"/>
          <w:szCs w:val="32"/>
        </w:rPr>
        <w:t>g creative and making decisions</w:t>
      </w:r>
    </w:p>
    <w:p w:rsidR="00381F4C" w:rsidRPr="00381F4C" w:rsidRDefault="00381F4C" w:rsidP="00381F4C">
      <w:r w:rsidRPr="00381F4C">
        <w:t xml:space="preserve">In this activity, candidates should demonstrate their ability to select and apply exercises/skills to develop and improve their own fitness and health. This is assessed according to </w:t>
      </w:r>
      <w:r w:rsidRPr="00381F4C">
        <w:rPr>
          <w:highlight w:val="yellow"/>
        </w:rPr>
        <w:t>maintaining technique, consistency and effectiveness in the sustained effort for the duration of the activity</w:t>
      </w:r>
      <w:r w:rsidRPr="00381F4C">
        <w:t>.</w:t>
      </w:r>
    </w:p>
    <w:p w:rsidR="00381F4C" w:rsidRPr="00381F4C" w:rsidRDefault="00381F4C" w:rsidP="00381F4C">
      <w:r w:rsidRPr="00381F4C">
        <w:t>Candidates should be able to:</w:t>
      </w:r>
    </w:p>
    <w:p w:rsidR="00381F4C" w:rsidRPr="00381F4C" w:rsidRDefault="00381F4C" w:rsidP="00381F4C">
      <w:r w:rsidRPr="00381F4C">
        <w:t xml:space="preserve">• </w:t>
      </w:r>
      <w:r w:rsidRPr="004F058D">
        <w:rPr>
          <w:highlight w:val="yellow"/>
        </w:rPr>
        <w:t>select and use exercises/skills/activities imaginatively to make the session/routine more complex and demanding.</w:t>
      </w:r>
    </w:p>
    <w:p w:rsidR="00E2594C" w:rsidRDefault="00381F4C" w:rsidP="00381F4C">
      <w:r w:rsidRPr="00381F4C">
        <w:t>Candidates should demonstrate their ability to select and apply a range of skills/techniques to perform during sessions demonstrating their ability to sustain their technique and effort for the full duration appropriately, efficiently and effectively and with the ability to maintain consistency and quality of performance.</w:t>
      </w:r>
      <w:bookmarkStart w:id="0" w:name="_GoBack"/>
      <w:bookmarkEnd w:id="0"/>
    </w:p>
    <w:sectPr w:rsidR="00E2594C" w:rsidSect="00E2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4C"/>
    <w:rsid w:val="000243F8"/>
    <w:rsid w:val="000247E5"/>
    <w:rsid w:val="00024D19"/>
    <w:rsid w:val="00051652"/>
    <w:rsid w:val="00072EDE"/>
    <w:rsid w:val="00073202"/>
    <w:rsid w:val="000D6911"/>
    <w:rsid w:val="000E54F9"/>
    <w:rsid w:val="001160D5"/>
    <w:rsid w:val="00157437"/>
    <w:rsid w:val="00157ED0"/>
    <w:rsid w:val="0017623F"/>
    <w:rsid w:val="00194776"/>
    <w:rsid w:val="001A0924"/>
    <w:rsid w:val="001D1738"/>
    <w:rsid w:val="001E2E94"/>
    <w:rsid w:val="001E5B7C"/>
    <w:rsid w:val="001F3422"/>
    <w:rsid w:val="001F75D1"/>
    <w:rsid w:val="00202116"/>
    <w:rsid w:val="00213146"/>
    <w:rsid w:val="00221DEB"/>
    <w:rsid w:val="00225C51"/>
    <w:rsid w:val="0024161A"/>
    <w:rsid w:val="00245396"/>
    <w:rsid w:val="0027250C"/>
    <w:rsid w:val="00273401"/>
    <w:rsid w:val="0027519F"/>
    <w:rsid w:val="00292CAD"/>
    <w:rsid w:val="00296B78"/>
    <w:rsid w:val="002976ED"/>
    <w:rsid w:val="002A0CF3"/>
    <w:rsid w:val="002C438A"/>
    <w:rsid w:val="002D69F0"/>
    <w:rsid w:val="002F1F64"/>
    <w:rsid w:val="003418C2"/>
    <w:rsid w:val="00372876"/>
    <w:rsid w:val="00381F4C"/>
    <w:rsid w:val="003A3A7E"/>
    <w:rsid w:val="003A6EF6"/>
    <w:rsid w:val="003A7F44"/>
    <w:rsid w:val="003B4DDC"/>
    <w:rsid w:val="003C0B16"/>
    <w:rsid w:val="003C4CB6"/>
    <w:rsid w:val="003D0387"/>
    <w:rsid w:val="003E0D7B"/>
    <w:rsid w:val="003F125B"/>
    <w:rsid w:val="0040633B"/>
    <w:rsid w:val="00413E1D"/>
    <w:rsid w:val="00416A1C"/>
    <w:rsid w:val="00416DB1"/>
    <w:rsid w:val="0047168A"/>
    <w:rsid w:val="004808D5"/>
    <w:rsid w:val="00487A14"/>
    <w:rsid w:val="004A4DAA"/>
    <w:rsid w:val="004A519F"/>
    <w:rsid w:val="004C0E40"/>
    <w:rsid w:val="004D3181"/>
    <w:rsid w:val="004F058D"/>
    <w:rsid w:val="0053668B"/>
    <w:rsid w:val="00546EC3"/>
    <w:rsid w:val="005805C8"/>
    <w:rsid w:val="005965C9"/>
    <w:rsid w:val="005C2399"/>
    <w:rsid w:val="005D1EC7"/>
    <w:rsid w:val="0065729C"/>
    <w:rsid w:val="0069484D"/>
    <w:rsid w:val="00694A36"/>
    <w:rsid w:val="006B1A1F"/>
    <w:rsid w:val="006D5E02"/>
    <w:rsid w:val="006E08DE"/>
    <w:rsid w:val="006F150D"/>
    <w:rsid w:val="00700B00"/>
    <w:rsid w:val="0070633D"/>
    <w:rsid w:val="007077E4"/>
    <w:rsid w:val="007362AE"/>
    <w:rsid w:val="00751DBA"/>
    <w:rsid w:val="00760CDD"/>
    <w:rsid w:val="00785C0B"/>
    <w:rsid w:val="007918B3"/>
    <w:rsid w:val="00797C41"/>
    <w:rsid w:val="007A32F7"/>
    <w:rsid w:val="007A66FC"/>
    <w:rsid w:val="007C11D4"/>
    <w:rsid w:val="007D3000"/>
    <w:rsid w:val="007F3D76"/>
    <w:rsid w:val="007F6704"/>
    <w:rsid w:val="007F7480"/>
    <w:rsid w:val="00807E39"/>
    <w:rsid w:val="00824698"/>
    <w:rsid w:val="008426A4"/>
    <w:rsid w:val="00856BCA"/>
    <w:rsid w:val="00866816"/>
    <w:rsid w:val="00877AFC"/>
    <w:rsid w:val="00895DE9"/>
    <w:rsid w:val="00897CEC"/>
    <w:rsid w:val="008E5543"/>
    <w:rsid w:val="008E6200"/>
    <w:rsid w:val="008F0B02"/>
    <w:rsid w:val="008F3D68"/>
    <w:rsid w:val="009049F2"/>
    <w:rsid w:val="009217B1"/>
    <w:rsid w:val="00931C64"/>
    <w:rsid w:val="0094671A"/>
    <w:rsid w:val="0097442E"/>
    <w:rsid w:val="00975993"/>
    <w:rsid w:val="009D0A47"/>
    <w:rsid w:val="00A01764"/>
    <w:rsid w:val="00A01D27"/>
    <w:rsid w:val="00A148AC"/>
    <w:rsid w:val="00A2124A"/>
    <w:rsid w:val="00A55A11"/>
    <w:rsid w:val="00A57099"/>
    <w:rsid w:val="00A642DC"/>
    <w:rsid w:val="00A66E74"/>
    <w:rsid w:val="00A72715"/>
    <w:rsid w:val="00A914E0"/>
    <w:rsid w:val="00AA3F5E"/>
    <w:rsid w:val="00AB5FE4"/>
    <w:rsid w:val="00AD09D7"/>
    <w:rsid w:val="00B647C7"/>
    <w:rsid w:val="00B7210D"/>
    <w:rsid w:val="00B9058D"/>
    <w:rsid w:val="00BA66B2"/>
    <w:rsid w:val="00BC6EE7"/>
    <w:rsid w:val="00BD5A6B"/>
    <w:rsid w:val="00BE2DCD"/>
    <w:rsid w:val="00BE339E"/>
    <w:rsid w:val="00C04A73"/>
    <w:rsid w:val="00C27DE5"/>
    <w:rsid w:val="00C4512F"/>
    <w:rsid w:val="00C52937"/>
    <w:rsid w:val="00C77A10"/>
    <w:rsid w:val="00C94547"/>
    <w:rsid w:val="00CC0224"/>
    <w:rsid w:val="00CD3504"/>
    <w:rsid w:val="00CD35F2"/>
    <w:rsid w:val="00CD54A2"/>
    <w:rsid w:val="00CF543B"/>
    <w:rsid w:val="00D312BF"/>
    <w:rsid w:val="00D34AAA"/>
    <w:rsid w:val="00D44249"/>
    <w:rsid w:val="00D56546"/>
    <w:rsid w:val="00D62739"/>
    <w:rsid w:val="00D6537D"/>
    <w:rsid w:val="00D81BEB"/>
    <w:rsid w:val="00DB1728"/>
    <w:rsid w:val="00DB3056"/>
    <w:rsid w:val="00DD0773"/>
    <w:rsid w:val="00DD5381"/>
    <w:rsid w:val="00DD5D90"/>
    <w:rsid w:val="00E114B7"/>
    <w:rsid w:val="00E2594C"/>
    <w:rsid w:val="00E31AA4"/>
    <w:rsid w:val="00E3731D"/>
    <w:rsid w:val="00E40727"/>
    <w:rsid w:val="00E70369"/>
    <w:rsid w:val="00E8701C"/>
    <w:rsid w:val="00EA71E6"/>
    <w:rsid w:val="00EB6933"/>
    <w:rsid w:val="00EF532B"/>
    <w:rsid w:val="00EF65F2"/>
    <w:rsid w:val="00F23641"/>
    <w:rsid w:val="00F33139"/>
    <w:rsid w:val="00F457DB"/>
    <w:rsid w:val="00F62460"/>
    <w:rsid w:val="00F631FC"/>
    <w:rsid w:val="00FA2114"/>
    <w:rsid w:val="00FA28C5"/>
    <w:rsid w:val="00FB0DAC"/>
    <w:rsid w:val="00FB41B3"/>
    <w:rsid w:val="00FD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F1C74433</Template>
  <TotalTime>10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godriscoll</dc:creator>
  <cp:lastModifiedBy>GODriscoll</cp:lastModifiedBy>
  <cp:revision>4</cp:revision>
  <cp:lastPrinted>2014-02-26T10:49:00Z</cp:lastPrinted>
  <dcterms:created xsi:type="dcterms:W3CDTF">2012-03-15T12:14:00Z</dcterms:created>
  <dcterms:modified xsi:type="dcterms:W3CDTF">2014-02-26T10:52:00Z</dcterms:modified>
</cp:coreProperties>
</file>