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C63" w:rsidRDefault="000C384A" w:rsidP="000C384A">
      <w:pPr>
        <w:jc w:val="center"/>
        <w:rPr>
          <w:sz w:val="28"/>
        </w:rPr>
      </w:pPr>
      <w:r w:rsidRPr="000C384A">
        <w:rPr>
          <w:b/>
          <w:sz w:val="28"/>
        </w:rPr>
        <w:t>GCSE Physical Education</w:t>
      </w:r>
      <w:r w:rsidRPr="000C384A">
        <w:rPr>
          <w:b/>
          <w:sz w:val="28"/>
        </w:rPr>
        <w:tab/>
      </w:r>
      <w:r>
        <w:rPr>
          <w:b/>
          <w:sz w:val="28"/>
        </w:rPr>
        <w:tab/>
      </w:r>
      <w:r w:rsidRPr="000C384A">
        <w:rPr>
          <w:b/>
          <w:sz w:val="28"/>
        </w:rPr>
        <w:t>Circuit Training</w:t>
      </w:r>
      <w:r>
        <w:rPr>
          <w:b/>
          <w:sz w:val="28"/>
        </w:rPr>
        <w:tab/>
      </w:r>
      <w:r>
        <w:rPr>
          <w:b/>
          <w:sz w:val="28"/>
        </w:rPr>
        <w:tab/>
        <w:t xml:space="preserve">Name: </w:t>
      </w:r>
      <w:r>
        <w:rPr>
          <w:sz w:val="28"/>
        </w:rPr>
        <w:t>……………………………………….</w:t>
      </w:r>
    </w:p>
    <w:p w:rsidR="000C384A" w:rsidRDefault="00CC4713" w:rsidP="000C384A">
      <w:pPr>
        <w:jc w:val="center"/>
        <w:rPr>
          <w:sz w:val="28"/>
        </w:rPr>
      </w:pPr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204470</wp:posOffset>
                </wp:positionV>
                <wp:extent cx="6457950" cy="74104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0" cy="7410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6pt;margin-top:16.1pt;width:508.5pt;height:58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" filled="f" strokecolor="black [3213]" strokeweight="2pt"/>
            </w:pict>
          </mc:Fallback>
        </mc:AlternateContent>
      </w:r>
    </w:p>
    <w:p w:rsidR="000C384A" w:rsidRDefault="000C384A" w:rsidP="000C384A">
      <w:pPr>
        <w:jc w:val="center"/>
        <w:rPr>
          <w:sz w:val="28"/>
        </w:rPr>
      </w:pPr>
    </w:p>
    <w:p w:rsidR="000C384A" w:rsidRDefault="000C384A" w:rsidP="000C384A">
      <w:pPr>
        <w:jc w:val="center"/>
        <w:rPr>
          <w:sz w:val="28"/>
        </w:rPr>
      </w:pPr>
    </w:p>
    <w:p w:rsidR="000C384A" w:rsidRDefault="000C384A" w:rsidP="000C384A">
      <w:pPr>
        <w:jc w:val="center"/>
        <w:rPr>
          <w:sz w:val="28"/>
        </w:rPr>
      </w:pPr>
    </w:p>
    <w:p w:rsidR="000C384A" w:rsidRDefault="000C384A" w:rsidP="000C384A">
      <w:pPr>
        <w:jc w:val="center"/>
        <w:rPr>
          <w:sz w:val="28"/>
        </w:rPr>
      </w:pPr>
    </w:p>
    <w:p w:rsidR="000C384A" w:rsidRDefault="000C384A" w:rsidP="000C384A">
      <w:pPr>
        <w:jc w:val="center"/>
        <w:rPr>
          <w:sz w:val="28"/>
        </w:rPr>
      </w:pPr>
    </w:p>
    <w:p w:rsidR="000C384A" w:rsidRDefault="000C384A" w:rsidP="000C384A">
      <w:pPr>
        <w:jc w:val="center"/>
        <w:rPr>
          <w:sz w:val="28"/>
        </w:rPr>
      </w:pPr>
    </w:p>
    <w:p w:rsidR="000C384A" w:rsidRDefault="000C384A" w:rsidP="000C384A">
      <w:pPr>
        <w:jc w:val="center"/>
        <w:rPr>
          <w:sz w:val="28"/>
        </w:rPr>
      </w:pPr>
    </w:p>
    <w:p w:rsidR="000C384A" w:rsidRDefault="000C384A" w:rsidP="000C384A">
      <w:pPr>
        <w:jc w:val="center"/>
        <w:rPr>
          <w:sz w:val="28"/>
        </w:rPr>
      </w:pPr>
    </w:p>
    <w:p w:rsidR="000C384A" w:rsidRDefault="000C384A" w:rsidP="000C384A">
      <w:pPr>
        <w:jc w:val="center"/>
        <w:rPr>
          <w:sz w:val="28"/>
        </w:rPr>
      </w:pPr>
    </w:p>
    <w:p w:rsidR="000C384A" w:rsidRDefault="000C384A" w:rsidP="000C384A">
      <w:pPr>
        <w:jc w:val="center"/>
        <w:rPr>
          <w:sz w:val="28"/>
        </w:rPr>
      </w:pPr>
    </w:p>
    <w:p w:rsidR="000C384A" w:rsidRDefault="000C384A" w:rsidP="000C384A">
      <w:pPr>
        <w:jc w:val="center"/>
        <w:rPr>
          <w:sz w:val="28"/>
        </w:rPr>
      </w:pPr>
    </w:p>
    <w:p w:rsidR="000C384A" w:rsidRDefault="000C384A" w:rsidP="000C384A">
      <w:pPr>
        <w:jc w:val="center"/>
        <w:rPr>
          <w:sz w:val="28"/>
        </w:rPr>
      </w:pPr>
    </w:p>
    <w:p w:rsidR="000C384A" w:rsidRDefault="000C384A" w:rsidP="000C384A">
      <w:pPr>
        <w:jc w:val="center"/>
        <w:rPr>
          <w:sz w:val="28"/>
        </w:rPr>
      </w:pPr>
    </w:p>
    <w:p w:rsidR="000C384A" w:rsidRDefault="000C384A" w:rsidP="000C384A">
      <w:pPr>
        <w:jc w:val="center"/>
        <w:rPr>
          <w:sz w:val="28"/>
        </w:rPr>
      </w:pPr>
    </w:p>
    <w:p w:rsidR="000C384A" w:rsidRDefault="000C384A" w:rsidP="000C384A">
      <w:pPr>
        <w:jc w:val="center"/>
        <w:rPr>
          <w:sz w:val="28"/>
        </w:rPr>
      </w:pPr>
    </w:p>
    <w:p w:rsidR="000C384A" w:rsidRDefault="000C384A" w:rsidP="000C384A">
      <w:pPr>
        <w:jc w:val="center"/>
        <w:rPr>
          <w:sz w:val="28"/>
        </w:rPr>
      </w:pPr>
    </w:p>
    <w:p w:rsidR="000C384A" w:rsidRDefault="000C384A" w:rsidP="000C384A">
      <w:pPr>
        <w:jc w:val="center"/>
        <w:rPr>
          <w:sz w:val="28"/>
        </w:rPr>
      </w:pPr>
    </w:p>
    <w:p w:rsidR="000C384A" w:rsidRDefault="000C384A" w:rsidP="000C384A">
      <w:pPr>
        <w:jc w:val="center"/>
        <w:rPr>
          <w:sz w:val="28"/>
        </w:rPr>
      </w:pPr>
    </w:p>
    <w:p w:rsidR="000C384A" w:rsidRDefault="000C384A" w:rsidP="000C384A">
      <w:pPr>
        <w:jc w:val="center"/>
        <w:rPr>
          <w:sz w:val="28"/>
        </w:rPr>
      </w:pPr>
    </w:p>
    <w:p w:rsidR="000C384A" w:rsidRDefault="000C384A" w:rsidP="000C384A">
      <w:pPr>
        <w:rPr>
          <w:sz w:val="28"/>
        </w:rPr>
      </w:pPr>
    </w:p>
    <w:p w:rsidR="007F7BCD" w:rsidRDefault="007F7BCD" w:rsidP="000C384A">
      <w:pPr>
        <w:rPr>
          <w:sz w:val="28"/>
        </w:rPr>
      </w:pPr>
    </w:p>
    <w:p w:rsidR="00C4529A" w:rsidRDefault="00C4529A" w:rsidP="000C384A">
      <w:pPr>
        <w:rPr>
          <w:sz w:val="28"/>
        </w:rPr>
      </w:pPr>
      <w:r>
        <w:rPr>
          <w:sz w:val="28"/>
        </w:rPr>
        <w:t>Number of circuits: ……………….</w:t>
      </w:r>
      <w:r w:rsidR="007F7BCD">
        <w:rPr>
          <w:sz w:val="28"/>
        </w:rPr>
        <w:tab/>
      </w:r>
      <w:r w:rsidR="007F7BCD">
        <w:rPr>
          <w:sz w:val="28"/>
        </w:rPr>
        <w:tab/>
      </w:r>
      <w:r w:rsidR="007F7BCD">
        <w:rPr>
          <w:sz w:val="28"/>
        </w:rPr>
        <w:tab/>
      </w:r>
      <w:r w:rsidR="007F7BCD">
        <w:rPr>
          <w:sz w:val="28"/>
        </w:rPr>
        <w:tab/>
      </w:r>
      <w:r>
        <w:rPr>
          <w:sz w:val="28"/>
        </w:rPr>
        <w:t>Work interval: …………………</w:t>
      </w:r>
    </w:p>
    <w:p w:rsidR="007F7BCD" w:rsidRDefault="007F7BCD" w:rsidP="000C384A">
      <w:pPr>
        <w:rPr>
          <w:sz w:val="28"/>
        </w:rPr>
      </w:pPr>
    </w:p>
    <w:p w:rsidR="007F7BCD" w:rsidRPr="000C384A" w:rsidRDefault="007F7BCD">
      <w:pPr>
        <w:rPr>
          <w:sz w:val="28"/>
        </w:rPr>
      </w:pPr>
      <w:r>
        <w:rPr>
          <w:sz w:val="28"/>
        </w:rPr>
        <w:t>Rest between circuits: …………………..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C4529A">
        <w:rPr>
          <w:sz w:val="28"/>
        </w:rPr>
        <w:t>Rest Interval: ………………..</w:t>
      </w:r>
      <w:bookmarkStart w:id="0" w:name="_GoBack"/>
      <w:bookmarkEnd w:id="0"/>
    </w:p>
    <w:sectPr w:rsidR="007F7BCD" w:rsidRPr="000C384A" w:rsidSect="000C38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84A"/>
    <w:rsid w:val="00082264"/>
    <w:rsid w:val="000C384A"/>
    <w:rsid w:val="001670A4"/>
    <w:rsid w:val="001903DB"/>
    <w:rsid w:val="002F028A"/>
    <w:rsid w:val="002F5358"/>
    <w:rsid w:val="00301D70"/>
    <w:rsid w:val="0041776C"/>
    <w:rsid w:val="00547041"/>
    <w:rsid w:val="006C06E9"/>
    <w:rsid w:val="00716483"/>
    <w:rsid w:val="007E5240"/>
    <w:rsid w:val="007F7BCD"/>
    <w:rsid w:val="009A2C63"/>
    <w:rsid w:val="009C43A9"/>
    <w:rsid w:val="00A2506E"/>
    <w:rsid w:val="00C4529A"/>
    <w:rsid w:val="00CC4713"/>
    <w:rsid w:val="00D5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412041FD</Template>
  <TotalTime>4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OU=L004,OU=L Group,OU=St John's Desktops,DC=STJOHNS,</Company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GODriscoll</dc:creator>
  <cp:lastModifiedBy>GODriscoll</cp:lastModifiedBy>
  <cp:revision>2</cp:revision>
  <cp:lastPrinted>2014-03-19T11:16:00Z</cp:lastPrinted>
  <dcterms:created xsi:type="dcterms:W3CDTF">2014-03-18T14:13:00Z</dcterms:created>
  <dcterms:modified xsi:type="dcterms:W3CDTF">2014-03-19T11:16:00Z</dcterms:modified>
</cp:coreProperties>
</file>