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C63" w:rsidRDefault="000C384A" w:rsidP="000C384A">
      <w:pPr>
        <w:jc w:val="center"/>
        <w:rPr>
          <w:sz w:val="28"/>
        </w:rPr>
      </w:pPr>
      <w:r w:rsidRPr="000C384A">
        <w:rPr>
          <w:b/>
          <w:sz w:val="28"/>
        </w:rPr>
        <w:t>GCSE Physical Education</w:t>
      </w:r>
      <w:r w:rsidRPr="000C384A">
        <w:rPr>
          <w:b/>
          <w:sz w:val="28"/>
        </w:rPr>
        <w:tab/>
      </w:r>
      <w:r>
        <w:rPr>
          <w:b/>
          <w:sz w:val="28"/>
        </w:rPr>
        <w:tab/>
      </w:r>
      <w:r w:rsidRPr="000C384A">
        <w:rPr>
          <w:b/>
          <w:sz w:val="28"/>
        </w:rPr>
        <w:t>Circuit Training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Name: </w:t>
      </w:r>
      <w:r>
        <w:rPr>
          <w:sz w:val="28"/>
        </w:rPr>
        <w:t>……………………………………….</w:t>
      </w:r>
    </w:p>
    <w:p w:rsidR="000C384A" w:rsidRDefault="00CC4713" w:rsidP="000C384A">
      <w:pPr>
        <w:jc w:val="center"/>
        <w:rPr>
          <w:sz w:val="28"/>
        </w:rPr>
      </w:pP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48505E" wp14:editId="6840162A">
                <wp:simplePos x="0" y="0"/>
                <wp:positionH relativeFrom="column">
                  <wp:posOffset>76200</wp:posOffset>
                </wp:positionH>
                <wp:positionV relativeFrom="paragraph">
                  <wp:posOffset>204470</wp:posOffset>
                </wp:positionV>
                <wp:extent cx="6457950" cy="74104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7410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6pt;margin-top:16.1pt;width:508.5pt;height:58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" filled="f" strokecolor="black [3213]" strokeweight="2pt"/>
            </w:pict>
          </mc:Fallback>
        </mc:AlternateContent>
      </w:r>
    </w:p>
    <w:p w:rsidR="000C384A" w:rsidRDefault="00737E09" w:rsidP="000C384A">
      <w:pPr>
        <w:jc w:val="center"/>
        <w:rPr>
          <w:sz w:val="28"/>
        </w:rPr>
      </w:pPr>
      <w:r w:rsidRPr="004B45A7"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7D05E5" wp14:editId="0157F0B8">
                <wp:simplePos x="0" y="0"/>
                <wp:positionH relativeFrom="column">
                  <wp:posOffset>1133475</wp:posOffset>
                </wp:positionH>
                <wp:positionV relativeFrom="paragraph">
                  <wp:posOffset>94615</wp:posOffset>
                </wp:positionV>
                <wp:extent cx="1714500" cy="11239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6C6" w:rsidRDefault="00C216C6" w:rsidP="004B45A7">
                            <w:pPr>
                              <w:jc w:val="center"/>
                            </w:pPr>
                            <w:r>
                              <w:t>Station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9.25pt;margin-top:7.45pt;width:135pt;height:8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">
                <v:textbox>
                  <w:txbxContent>
                    <w:p w:rsidR="00C216C6" w:rsidRDefault="00C216C6" w:rsidP="004B45A7">
                      <w:pPr>
                        <w:jc w:val="center"/>
                      </w:pPr>
                      <w:r>
                        <w:t>Station 1</w:t>
                      </w:r>
                    </w:p>
                  </w:txbxContent>
                </v:textbox>
              </v:shape>
            </w:pict>
          </mc:Fallback>
        </mc:AlternateContent>
      </w:r>
      <w:r w:rsidR="00B3534F" w:rsidRPr="004B45A7"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420536" wp14:editId="41CEB831">
                <wp:simplePos x="0" y="0"/>
                <wp:positionH relativeFrom="column">
                  <wp:posOffset>3914775</wp:posOffset>
                </wp:positionH>
                <wp:positionV relativeFrom="paragraph">
                  <wp:posOffset>85090</wp:posOffset>
                </wp:positionV>
                <wp:extent cx="1685925" cy="1133475"/>
                <wp:effectExtent l="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6C6" w:rsidRDefault="00C216C6" w:rsidP="00737E09">
                            <w:pPr>
                              <w:jc w:val="center"/>
                            </w:pPr>
                            <w:r>
                              <w:t>Station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08.25pt;margin-top:6.7pt;width:132.75pt;height:8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">
                <v:textbox>
                  <w:txbxContent>
                    <w:p w:rsidR="00C216C6" w:rsidRDefault="00C216C6" w:rsidP="00737E09">
                      <w:pPr>
                        <w:jc w:val="center"/>
                      </w:pPr>
                      <w:r>
                        <w:t>Station 2</w:t>
                      </w:r>
                    </w:p>
                  </w:txbxContent>
                </v:textbox>
              </v:shape>
            </w:pict>
          </mc:Fallback>
        </mc:AlternateContent>
      </w:r>
    </w:p>
    <w:p w:rsidR="000C384A" w:rsidRDefault="000C384A" w:rsidP="000C384A">
      <w:pPr>
        <w:jc w:val="center"/>
        <w:rPr>
          <w:sz w:val="28"/>
        </w:rPr>
      </w:pPr>
    </w:p>
    <w:p w:rsidR="000C384A" w:rsidRDefault="000C384A" w:rsidP="000C384A">
      <w:pPr>
        <w:jc w:val="center"/>
        <w:rPr>
          <w:sz w:val="28"/>
        </w:rPr>
      </w:pPr>
    </w:p>
    <w:p w:rsidR="000C384A" w:rsidRDefault="000C384A" w:rsidP="000C384A">
      <w:pPr>
        <w:jc w:val="center"/>
        <w:rPr>
          <w:sz w:val="28"/>
        </w:rPr>
      </w:pPr>
    </w:p>
    <w:p w:rsidR="000C384A" w:rsidRDefault="00C216C6" w:rsidP="000C384A">
      <w:pPr>
        <w:jc w:val="center"/>
        <w:rPr>
          <w:sz w:val="28"/>
        </w:rPr>
      </w:pPr>
      <w:r w:rsidRPr="0071212F"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3F8C58" wp14:editId="52F7EA74">
                <wp:simplePos x="0" y="0"/>
                <wp:positionH relativeFrom="column">
                  <wp:posOffset>4286250</wp:posOffset>
                </wp:positionH>
                <wp:positionV relativeFrom="paragraph">
                  <wp:posOffset>131445</wp:posOffset>
                </wp:positionV>
                <wp:extent cx="1811020" cy="1076325"/>
                <wp:effectExtent l="0" t="0" r="1778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102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6C6" w:rsidRDefault="00C216C6" w:rsidP="003A5A79">
                            <w:pPr>
                              <w:jc w:val="center"/>
                            </w:pPr>
                            <w:r>
                              <w:t>Station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37.5pt;margin-top:10.35pt;width:142.6pt;height:8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">
                <v:textbox>
                  <w:txbxContent>
                    <w:p w:rsidR="00C216C6" w:rsidRDefault="00C216C6" w:rsidP="003A5A79">
                      <w:pPr>
                        <w:jc w:val="center"/>
                      </w:pPr>
                      <w:r>
                        <w:t>Station 3</w:t>
                      </w:r>
                    </w:p>
                  </w:txbxContent>
                </v:textbox>
              </v:shape>
            </w:pict>
          </mc:Fallback>
        </mc:AlternateContent>
      </w:r>
      <w:r w:rsidR="0020381F" w:rsidRPr="0020381F"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0A848F2" wp14:editId="73032216">
                <wp:simplePos x="0" y="0"/>
                <wp:positionH relativeFrom="column">
                  <wp:posOffset>514350</wp:posOffset>
                </wp:positionH>
                <wp:positionV relativeFrom="paragraph">
                  <wp:posOffset>64770</wp:posOffset>
                </wp:positionV>
                <wp:extent cx="1714500" cy="1143000"/>
                <wp:effectExtent l="0" t="0" r="19050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6C6" w:rsidRDefault="00C216C6" w:rsidP="00C216C6">
                            <w:pPr>
                              <w:jc w:val="center"/>
                            </w:pPr>
                            <w:r>
                              <w:t>Station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0.5pt;margin-top:5.1pt;width:135pt;height:9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">
                <v:textbox>
                  <w:txbxContent>
                    <w:p w:rsidR="00C216C6" w:rsidRDefault="00C216C6" w:rsidP="00C216C6">
                      <w:pPr>
                        <w:jc w:val="center"/>
                      </w:pPr>
                      <w:r>
                        <w:t>Station 10</w:t>
                      </w:r>
                    </w:p>
                  </w:txbxContent>
                </v:textbox>
              </v:shape>
            </w:pict>
          </mc:Fallback>
        </mc:AlternateContent>
      </w:r>
    </w:p>
    <w:p w:rsidR="000C384A" w:rsidRDefault="000C384A" w:rsidP="000C384A">
      <w:pPr>
        <w:jc w:val="center"/>
        <w:rPr>
          <w:sz w:val="28"/>
        </w:rPr>
      </w:pPr>
    </w:p>
    <w:p w:rsidR="000C384A" w:rsidRDefault="000C384A" w:rsidP="000C384A">
      <w:pPr>
        <w:jc w:val="center"/>
        <w:rPr>
          <w:sz w:val="28"/>
        </w:rPr>
      </w:pPr>
    </w:p>
    <w:p w:rsidR="000C384A" w:rsidRDefault="00C216C6" w:rsidP="000C384A">
      <w:pPr>
        <w:jc w:val="center"/>
        <w:rPr>
          <w:sz w:val="28"/>
        </w:rPr>
      </w:pPr>
      <w:r w:rsidRPr="00B3534F"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423685" wp14:editId="10325C58">
                <wp:simplePos x="0" y="0"/>
                <wp:positionH relativeFrom="column">
                  <wp:posOffset>4286250</wp:posOffset>
                </wp:positionH>
                <wp:positionV relativeFrom="paragraph">
                  <wp:posOffset>363220</wp:posOffset>
                </wp:positionV>
                <wp:extent cx="1811020" cy="1085850"/>
                <wp:effectExtent l="0" t="0" r="1778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102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6C6" w:rsidRDefault="00C216C6" w:rsidP="003A5A79">
                            <w:pPr>
                              <w:jc w:val="center"/>
                            </w:pPr>
                            <w:r>
                              <w:t>Station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37.5pt;margin-top:28.6pt;width:142.6pt;height:8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">
                <v:textbox>
                  <w:txbxContent>
                    <w:p w:rsidR="00C216C6" w:rsidRDefault="00C216C6" w:rsidP="003A5A79">
                      <w:pPr>
                        <w:jc w:val="center"/>
                      </w:pPr>
                      <w:r>
                        <w:t>Station 4</w:t>
                      </w:r>
                    </w:p>
                  </w:txbxContent>
                </v:textbox>
              </v:shape>
            </w:pict>
          </mc:Fallback>
        </mc:AlternateContent>
      </w:r>
      <w:r w:rsidR="00B3534F" w:rsidRPr="00B3534F"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2508E13" wp14:editId="076733FD">
                <wp:simplePos x="0" y="0"/>
                <wp:positionH relativeFrom="column">
                  <wp:posOffset>514350</wp:posOffset>
                </wp:positionH>
                <wp:positionV relativeFrom="paragraph">
                  <wp:posOffset>353695</wp:posOffset>
                </wp:positionV>
                <wp:extent cx="1714500" cy="1190625"/>
                <wp:effectExtent l="0" t="0" r="19050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6C6" w:rsidRDefault="00C216C6" w:rsidP="00C216C6">
                            <w:pPr>
                              <w:jc w:val="center"/>
                            </w:pPr>
                            <w:r>
                              <w:t>Station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40.5pt;margin-top:27.85pt;width:135pt;height:93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">
                <v:textbox>
                  <w:txbxContent>
                    <w:p w:rsidR="00C216C6" w:rsidRDefault="00C216C6" w:rsidP="00C216C6">
                      <w:pPr>
                        <w:jc w:val="center"/>
                      </w:pPr>
                      <w:r>
                        <w:t>Station 9</w:t>
                      </w:r>
                    </w:p>
                  </w:txbxContent>
                </v:textbox>
              </v:shape>
            </w:pict>
          </mc:Fallback>
        </mc:AlternateContent>
      </w:r>
    </w:p>
    <w:p w:rsidR="000C384A" w:rsidRDefault="000C384A" w:rsidP="000C384A">
      <w:pPr>
        <w:jc w:val="center"/>
        <w:rPr>
          <w:sz w:val="28"/>
        </w:rPr>
      </w:pPr>
    </w:p>
    <w:p w:rsidR="000C384A" w:rsidRDefault="000C384A" w:rsidP="000C384A">
      <w:pPr>
        <w:jc w:val="center"/>
        <w:rPr>
          <w:sz w:val="28"/>
        </w:rPr>
      </w:pPr>
    </w:p>
    <w:p w:rsidR="000C384A" w:rsidRDefault="000C384A" w:rsidP="000C384A">
      <w:pPr>
        <w:jc w:val="center"/>
        <w:rPr>
          <w:sz w:val="28"/>
        </w:rPr>
      </w:pPr>
    </w:p>
    <w:p w:rsidR="000C384A" w:rsidRDefault="00C216C6" w:rsidP="000C384A">
      <w:pPr>
        <w:jc w:val="center"/>
        <w:rPr>
          <w:sz w:val="28"/>
        </w:rPr>
      </w:pPr>
      <w:r w:rsidRPr="00B3534F"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0DC910" wp14:editId="49E745ED">
                <wp:simplePos x="0" y="0"/>
                <wp:positionH relativeFrom="column">
                  <wp:posOffset>4286250</wp:posOffset>
                </wp:positionH>
                <wp:positionV relativeFrom="paragraph">
                  <wp:posOffset>295275</wp:posOffset>
                </wp:positionV>
                <wp:extent cx="1811020" cy="1095375"/>
                <wp:effectExtent l="0" t="0" r="1778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102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6C6" w:rsidRDefault="00C216C6" w:rsidP="003A5A79">
                            <w:pPr>
                              <w:jc w:val="center"/>
                            </w:pPr>
                            <w:r>
                              <w:t>Station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337.5pt;margin-top:23.25pt;width:142.6pt;height:8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">
                <v:textbox>
                  <w:txbxContent>
                    <w:p w:rsidR="00C216C6" w:rsidRDefault="00C216C6" w:rsidP="003A5A79">
                      <w:pPr>
                        <w:jc w:val="center"/>
                      </w:pPr>
                      <w:r>
                        <w:t>Station 5</w:t>
                      </w:r>
                    </w:p>
                  </w:txbxContent>
                </v:textbox>
              </v:shape>
            </w:pict>
          </mc:Fallback>
        </mc:AlternateContent>
      </w:r>
      <w:r w:rsidR="00B3534F" w:rsidRPr="00B3534F"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22CD31" wp14:editId="3126BC2D">
                <wp:simplePos x="0" y="0"/>
                <wp:positionH relativeFrom="column">
                  <wp:posOffset>514350</wp:posOffset>
                </wp:positionH>
                <wp:positionV relativeFrom="paragraph">
                  <wp:posOffset>295275</wp:posOffset>
                </wp:positionV>
                <wp:extent cx="1714500" cy="1152525"/>
                <wp:effectExtent l="0" t="0" r="19050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6C6" w:rsidRDefault="00C216C6" w:rsidP="00C216C6">
                            <w:pPr>
                              <w:jc w:val="center"/>
                            </w:pPr>
                            <w:r>
                              <w:t>Station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40.5pt;margin-top:23.25pt;width:135pt;height:90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">
                <v:textbox>
                  <w:txbxContent>
                    <w:p w:rsidR="00C216C6" w:rsidRDefault="00C216C6" w:rsidP="00C216C6">
                      <w:pPr>
                        <w:jc w:val="center"/>
                      </w:pPr>
                      <w:r>
                        <w:t>Station 8</w:t>
                      </w:r>
                    </w:p>
                  </w:txbxContent>
                </v:textbox>
              </v:shape>
            </w:pict>
          </mc:Fallback>
        </mc:AlternateContent>
      </w:r>
    </w:p>
    <w:p w:rsidR="000C384A" w:rsidRDefault="000C384A" w:rsidP="000C384A">
      <w:pPr>
        <w:jc w:val="center"/>
        <w:rPr>
          <w:sz w:val="28"/>
        </w:rPr>
      </w:pPr>
    </w:p>
    <w:p w:rsidR="000C384A" w:rsidRDefault="000C384A" w:rsidP="000C384A">
      <w:pPr>
        <w:jc w:val="center"/>
        <w:rPr>
          <w:sz w:val="28"/>
        </w:rPr>
      </w:pPr>
    </w:p>
    <w:p w:rsidR="000C384A" w:rsidRDefault="000C384A" w:rsidP="000C384A">
      <w:pPr>
        <w:jc w:val="center"/>
        <w:rPr>
          <w:sz w:val="28"/>
        </w:rPr>
      </w:pPr>
      <w:bookmarkStart w:id="0" w:name="_GoBack"/>
      <w:bookmarkEnd w:id="0"/>
    </w:p>
    <w:p w:rsidR="000C384A" w:rsidRDefault="00B3534F" w:rsidP="000C384A">
      <w:pPr>
        <w:jc w:val="center"/>
        <w:rPr>
          <w:sz w:val="28"/>
        </w:rPr>
      </w:pPr>
      <w:r w:rsidRPr="00B3534F"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CE9871" wp14:editId="1EBB265B">
                <wp:simplePos x="0" y="0"/>
                <wp:positionH relativeFrom="column">
                  <wp:posOffset>952500</wp:posOffset>
                </wp:positionH>
                <wp:positionV relativeFrom="paragraph">
                  <wp:posOffset>198755</wp:posOffset>
                </wp:positionV>
                <wp:extent cx="2076450" cy="1209675"/>
                <wp:effectExtent l="0" t="0" r="19050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6C6" w:rsidRDefault="00C216C6" w:rsidP="003A5A79">
                            <w:pPr>
                              <w:jc w:val="center"/>
                            </w:pPr>
                            <w:r>
                              <w:t>Station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75pt;margin-top:15.65pt;width:163.5pt;height:95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">
                <v:textbox>
                  <w:txbxContent>
                    <w:p w:rsidR="00C216C6" w:rsidRDefault="00C216C6" w:rsidP="003A5A79">
                      <w:pPr>
                        <w:jc w:val="center"/>
                      </w:pPr>
                      <w:r>
                        <w:t>Station 7</w:t>
                      </w:r>
                    </w:p>
                  </w:txbxContent>
                </v:textbox>
              </v:shape>
            </w:pict>
          </mc:Fallback>
        </mc:AlternateContent>
      </w:r>
      <w:r w:rsidRPr="00B3534F"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0FF25A" wp14:editId="60D152F7">
                <wp:simplePos x="0" y="0"/>
                <wp:positionH relativeFrom="column">
                  <wp:posOffset>3456940</wp:posOffset>
                </wp:positionH>
                <wp:positionV relativeFrom="paragraph">
                  <wp:posOffset>198755</wp:posOffset>
                </wp:positionV>
                <wp:extent cx="2068195" cy="1209675"/>
                <wp:effectExtent l="0" t="0" r="27305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6C6" w:rsidRDefault="00C216C6" w:rsidP="003A5A79">
                            <w:pPr>
                              <w:jc w:val="center"/>
                            </w:pPr>
                            <w:r>
                              <w:t>Station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272.2pt;margin-top:15.65pt;width:162.85pt;height:95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">
                <v:textbox>
                  <w:txbxContent>
                    <w:p w:rsidR="00C216C6" w:rsidRDefault="00C216C6" w:rsidP="003A5A79">
                      <w:pPr>
                        <w:jc w:val="center"/>
                      </w:pPr>
                      <w:r>
                        <w:t>Station 6</w:t>
                      </w:r>
                    </w:p>
                  </w:txbxContent>
                </v:textbox>
              </v:shape>
            </w:pict>
          </mc:Fallback>
        </mc:AlternateContent>
      </w:r>
    </w:p>
    <w:p w:rsidR="000C384A" w:rsidRDefault="000C384A" w:rsidP="000C384A">
      <w:pPr>
        <w:jc w:val="center"/>
        <w:rPr>
          <w:sz w:val="28"/>
        </w:rPr>
      </w:pPr>
    </w:p>
    <w:p w:rsidR="000C384A" w:rsidRDefault="000C384A" w:rsidP="000C384A">
      <w:pPr>
        <w:jc w:val="center"/>
        <w:rPr>
          <w:sz w:val="28"/>
        </w:rPr>
      </w:pPr>
    </w:p>
    <w:p w:rsidR="000C384A" w:rsidRDefault="000C384A" w:rsidP="000C384A">
      <w:pPr>
        <w:jc w:val="center"/>
        <w:rPr>
          <w:sz w:val="28"/>
        </w:rPr>
      </w:pPr>
    </w:p>
    <w:p w:rsidR="000C384A" w:rsidRDefault="000C384A" w:rsidP="000C384A">
      <w:pPr>
        <w:rPr>
          <w:sz w:val="28"/>
        </w:rPr>
      </w:pPr>
    </w:p>
    <w:p w:rsidR="007F7BCD" w:rsidRDefault="007F7BCD" w:rsidP="000C384A">
      <w:pPr>
        <w:rPr>
          <w:sz w:val="28"/>
        </w:rPr>
      </w:pPr>
    </w:p>
    <w:p w:rsidR="00C4529A" w:rsidRDefault="00C4529A" w:rsidP="000C384A">
      <w:pPr>
        <w:rPr>
          <w:sz w:val="28"/>
        </w:rPr>
      </w:pPr>
      <w:r>
        <w:rPr>
          <w:sz w:val="28"/>
        </w:rPr>
        <w:t>Number of circuits: ……………….</w:t>
      </w:r>
      <w:r w:rsidR="007F7BCD">
        <w:rPr>
          <w:sz w:val="28"/>
        </w:rPr>
        <w:tab/>
      </w:r>
      <w:r w:rsidR="007F7BCD">
        <w:rPr>
          <w:sz w:val="28"/>
        </w:rPr>
        <w:tab/>
      </w:r>
      <w:r w:rsidR="007F7BCD">
        <w:rPr>
          <w:sz w:val="28"/>
        </w:rPr>
        <w:tab/>
      </w:r>
      <w:r w:rsidR="007F7BCD">
        <w:rPr>
          <w:sz w:val="28"/>
        </w:rPr>
        <w:tab/>
      </w:r>
      <w:r>
        <w:rPr>
          <w:sz w:val="28"/>
        </w:rPr>
        <w:t>Work interval: …………………</w:t>
      </w:r>
    </w:p>
    <w:p w:rsidR="007F7BCD" w:rsidRDefault="007F7BCD" w:rsidP="000C384A">
      <w:pPr>
        <w:rPr>
          <w:sz w:val="28"/>
        </w:rPr>
      </w:pPr>
    </w:p>
    <w:p w:rsidR="007F7BCD" w:rsidRPr="000C384A" w:rsidRDefault="007F7BCD">
      <w:pPr>
        <w:rPr>
          <w:sz w:val="28"/>
        </w:rPr>
      </w:pPr>
      <w:r>
        <w:rPr>
          <w:sz w:val="28"/>
        </w:rPr>
        <w:t>Rest between circuits: …………………..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C4529A">
        <w:rPr>
          <w:sz w:val="28"/>
        </w:rPr>
        <w:t>Rest Interval: ………………..</w:t>
      </w:r>
    </w:p>
    <w:sectPr w:rsidR="007F7BCD" w:rsidRPr="000C384A" w:rsidSect="000C38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84A"/>
    <w:rsid w:val="00082264"/>
    <w:rsid w:val="000C384A"/>
    <w:rsid w:val="001670A4"/>
    <w:rsid w:val="001903DB"/>
    <w:rsid w:val="0020381F"/>
    <w:rsid w:val="002F028A"/>
    <w:rsid w:val="002F5358"/>
    <w:rsid w:val="00301D70"/>
    <w:rsid w:val="003A5A79"/>
    <w:rsid w:val="0041776C"/>
    <w:rsid w:val="004B45A7"/>
    <w:rsid w:val="00547041"/>
    <w:rsid w:val="006C06E9"/>
    <w:rsid w:val="0071212F"/>
    <w:rsid w:val="00716483"/>
    <w:rsid w:val="00737E09"/>
    <w:rsid w:val="007E5240"/>
    <w:rsid w:val="007F7BCD"/>
    <w:rsid w:val="009A2C63"/>
    <w:rsid w:val="009C43A9"/>
    <w:rsid w:val="00A2506E"/>
    <w:rsid w:val="00B3534F"/>
    <w:rsid w:val="00C216C6"/>
    <w:rsid w:val="00C4529A"/>
    <w:rsid w:val="00CC4713"/>
    <w:rsid w:val="00D5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4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5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4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5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1233D055</Template>
  <TotalTime>0</TotalTime>
  <Pages>1</Pages>
  <Words>31</Words>
  <Characters>182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OU=L004,OU=L Group,OU=St John's Desktops,DC=STJOHNS,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GODriscoll</dc:creator>
  <cp:lastModifiedBy>JTurnbull</cp:lastModifiedBy>
  <cp:revision>2</cp:revision>
  <cp:lastPrinted>2014-03-19T11:16:00Z</cp:lastPrinted>
  <dcterms:created xsi:type="dcterms:W3CDTF">2015-01-16T08:12:00Z</dcterms:created>
  <dcterms:modified xsi:type="dcterms:W3CDTF">2015-01-16T08:12:00Z</dcterms:modified>
</cp:coreProperties>
</file>