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75" w:rsidRDefault="004F3A4B" w:rsidP="002D5175">
      <w:pPr>
        <w:pStyle w:val="Heading5"/>
      </w:pPr>
      <w:bookmarkStart w:id="0" w:name="_GoBack"/>
      <w:bookmarkEnd w:id="0"/>
      <w:r>
        <w:t>Extended Learning Task</w:t>
      </w:r>
    </w:p>
    <w:p w:rsidR="002D5175" w:rsidRDefault="002D5175" w:rsidP="002D5175">
      <w:r>
        <w:rPr>
          <w:rFonts w:ascii="Wingdings" w:hAnsi="Wingdings"/>
          <w:sz w:val="18"/>
        </w:rPr>
        <w:t></w:t>
      </w:r>
      <w:r>
        <w:rPr>
          <w:rFonts w:ascii="Wingdings" w:hAnsi="Wingdings"/>
          <w:sz w:val="18"/>
        </w:rPr>
        <w:t></w:t>
      </w:r>
      <w:r>
        <w:t>On a piece of A4 paper, design a healthy and balanced diet for your sporting idol.</w:t>
      </w:r>
    </w:p>
    <w:p w:rsidR="002D5175" w:rsidRDefault="002D5175" w:rsidP="002D5175">
      <w:pPr>
        <w:rPr>
          <w:sz w:val="20"/>
        </w:rPr>
      </w:pPr>
      <w:r>
        <w:rPr>
          <w:rFonts w:ascii="Wingdings" w:hAnsi="Wingdings"/>
          <w:sz w:val="18"/>
        </w:rPr>
        <w:t></w:t>
      </w:r>
      <w:r>
        <w:rPr>
          <w:rFonts w:ascii="Wingdings" w:hAnsi="Wingdings"/>
          <w:sz w:val="18"/>
        </w:rPr>
        <w:t></w:t>
      </w:r>
      <w:r>
        <w:t>Include;-</w:t>
      </w:r>
      <w:r>
        <w:rPr>
          <w:sz w:val="18"/>
        </w:rPr>
        <w:t xml:space="preserve"> </w:t>
      </w:r>
      <w:r>
        <w:t>Breakfast, Lunch, Supper</w:t>
      </w:r>
      <w:r w:rsidR="004F3A4B">
        <w:t xml:space="preserve"> </w:t>
      </w:r>
    </w:p>
    <w:p w:rsidR="002D5175" w:rsidRDefault="002D5175" w:rsidP="002D5175">
      <w:r>
        <w:rPr>
          <w:rFonts w:ascii="Wingdings" w:hAnsi="Wingdings"/>
          <w:sz w:val="18"/>
        </w:rPr>
        <w:t></w:t>
      </w:r>
      <w:r>
        <w:rPr>
          <w:rFonts w:ascii="Wingdings" w:hAnsi="Wingdings"/>
          <w:sz w:val="18"/>
        </w:rPr>
        <w:t></w:t>
      </w:r>
      <w:r>
        <w:t>It is up to you what they drink and eat. Are they allowed any snacks?</w:t>
      </w:r>
      <w:r w:rsidR="008F7BF1">
        <w:t xml:space="preserve"> </w:t>
      </w:r>
    </w:p>
    <w:p w:rsidR="002D5175" w:rsidRDefault="002D5175" w:rsidP="002D5175">
      <w:r>
        <w:rPr>
          <w:rFonts w:ascii="Wingdings" w:hAnsi="Wingdings"/>
          <w:sz w:val="18"/>
        </w:rPr>
        <w:t></w:t>
      </w:r>
      <w:r>
        <w:rPr>
          <w:rFonts w:ascii="Wingdings" w:hAnsi="Wingdings"/>
          <w:sz w:val="18"/>
        </w:rPr>
        <w:t></w:t>
      </w:r>
      <w:r>
        <w:t>Also describe why this is a healthy diet</w:t>
      </w:r>
      <w:r w:rsidR="005403C7">
        <w:t xml:space="preserve"> </w:t>
      </w:r>
      <w:r>
        <w:t>and why you</w:t>
      </w:r>
      <w:r w:rsidR="001839B3">
        <w:t xml:space="preserve"> are eating what you are eating </w:t>
      </w:r>
    </w:p>
    <w:p w:rsidR="003F5E42" w:rsidRDefault="003F5E42"/>
    <w:p w:rsidR="008C4BFD" w:rsidRPr="00982EE6" w:rsidRDefault="008C4BFD">
      <w:pPr>
        <w:rPr>
          <w:b/>
        </w:rPr>
      </w:pPr>
      <w:r w:rsidRPr="00982EE6">
        <w:rPr>
          <w:b/>
        </w:rPr>
        <w:t>Mark Scheme</w:t>
      </w:r>
    </w:p>
    <w:p w:rsidR="008C4BFD" w:rsidRDefault="008C4BFD"/>
    <w:p w:rsidR="008C4BFD" w:rsidRDefault="008C4BFD" w:rsidP="008C4BFD">
      <w:pPr>
        <w:pStyle w:val="ListParagraph"/>
        <w:numPr>
          <w:ilvl w:val="0"/>
          <w:numId w:val="1"/>
        </w:numPr>
      </w:pPr>
      <w:r>
        <w:t xml:space="preserve">Include a variety of food groups </w:t>
      </w:r>
      <w:r w:rsidR="00553BAA">
        <w:t>with</w:t>
      </w:r>
      <w:r w:rsidR="00FE09DE">
        <w:t>in the three meals, along with</w:t>
      </w:r>
      <w:r>
        <w:t xml:space="preserve"> the correct quantities of particular food types  </w:t>
      </w:r>
      <w:r w:rsidR="00553BAA">
        <w:t xml:space="preserve">which are essential for the athlete you have chosen </w:t>
      </w:r>
      <w:r w:rsidR="00553BAA" w:rsidRPr="00ED79F2">
        <w:rPr>
          <w:b/>
        </w:rPr>
        <w:t>(4 marks)</w:t>
      </w:r>
    </w:p>
    <w:p w:rsidR="00553BAA" w:rsidRDefault="00553BAA" w:rsidP="00553BAA"/>
    <w:p w:rsidR="00553BAA" w:rsidRDefault="00A65228" w:rsidP="00553BAA">
      <w:pPr>
        <w:pStyle w:val="ListParagraph"/>
        <w:numPr>
          <w:ilvl w:val="0"/>
          <w:numId w:val="1"/>
        </w:numPr>
      </w:pPr>
      <w:r>
        <w:rPr>
          <w:b/>
        </w:rPr>
        <w:t xml:space="preserve">2 marks </w:t>
      </w:r>
      <w:r w:rsidRPr="00A65228">
        <w:t>awarded</w:t>
      </w:r>
      <w:r>
        <w:rPr>
          <w:b/>
        </w:rPr>
        <w:t xml:space="preserve"> </w:t>
      </w:r>
      <w:r w:rsidR="00DB77BF">
        <w:t>for a snack chosen and why or justification as to why a snack is not needed</w:t>
      </w:r>
      <w:r w:rsidR="00DB77BF" w:rsidRPr="00ED79F2">
        <w:rPr>
          <w:b/>
        </w:rPr>
        <w:t xml:space="preserve"> </w:t>
      </w:r>
    </w:p>
    <w:p w:rsidR="00DB77BF" w:rsidRDefault="00DB77BF" w:rsidP="00DB77BF">
      <w:pPr>
        <w:pStyle w:val="ListParagraph"/>
      </w:pPr>
    </w:p>
    <w:p w:rsidR="004409D8" w:rsidRDefault="00BC5DFE" w:rsidP="00553BAA">
      <w:pPr>
        <w:pStyle w:val="ListParagraph"/>
        <w:numPr>
          <w:ilvl w:val="0"/>
          <w:numId w:val="1"/>
        </w:numPr>
      </w:pPr>
      <w:r w:rsidRPr="00ED79F2">
        <w:rPr>
          <w:b/>
        </w:rPr>
        <w:t xml:space="preserve">1 </w:t>
      </w:r>
      <w:r w:rsidR="00ED79F2">
        <w:rPr>
          <w:b/>
        </w:rPr>
        <w:t>m</w:t>
      </w:r>
      <w:r w:rsidR="00344375" w:rsidRPr="00ED79F2">
        <w:rPr>
          <w:b/>
        </w:rPr>
        <w:t>ark</w:t>
      </w:r>
      <w:r w:rsidR="00344375">
        <w:t xml:space="preserve"> for stating t</w:t>
      </w:r>
      <w:r>
        <w:t>he different food groups needed,</w:t>
      </w:r>
    </w:p>
    <w:p w:rsidR="004409D8" w:rsidRDefault="004409D8" w:rsidP="004409D8">
      <w:pPr>
        <w:pStyle w:val="ListParagraph"/>
      </w:pPr>
    </w:p>
    <w:p w:rsidR="00DB77BF" w:rsidRDefault="00BC5DFE" w:rsidP="004409D8">
      <w:pPr>
        <w:pStyle w:val="ListParagraph"/>
      </w:pPr>
      <w:r w:rsidRPr="00ED79F2">
        <w:rPr>
          <w:b/>
        </w:rPr>
        <w:t>1</w:t>
      </w:r>
      <w:r w:rsidR="004409D8" w:rsidRPr="00ED79F2">
        <w:rPr>
          <w:b/>
        </w:rPr>
        <w:t xml:space="preserve"> </w:t>
      </w:r>
      <w:r w:rsidRPr="00ED79F2">
        <w:rPr>
          <w:b/>
        </w:rPr>
        <w:t>mark</w:t>
      </w:r>
      <w:r>
        <w:t xml:space="preserve"> based on quantities of </w:t>
      </w:r>
      <w:r w:rsidR="00ED79F2">
        <w:t xml:space="preserve">different </w:t>
      </w:r>
      <w:r w:rsidR="002A50D5">
        <w:t>food groups (15 % fat, 25 protein and 60% carbs)</w:t>
      </w:r>
      <w:r w:rsidR="00095B44">
        <w:t xml:space="preserve"> or this may differ according to what athlete you have chosen</w:t>
      </w:r>
      <w:r w:rsidR="00A65228">
        <w:t xml:space="preserve"> due to their individual needs.</w:t>
      </w:r>
    </w:p>
    <w:p w:rsidR="00095B44" w:rsidRDefault="00095B44" w:rsidP="00095B44"/>
    <w:p w:rsidR="00095B44" w:rsidRPr="00982EE6" w:rsidRDefault="00095B44" w:rsidP="00095B44">
      <w:pPr>
        <w:pStyle w:val="ListParagraph"/>
        <w:numPr>
          <w:ilvl w:val="0"/>
          <w:numId w:val="1"/>
        </w:numPr>
        <w:rPr>
          <w:b/>
        </w:rPr>
      </w:pPr>
      <w:r w:rsidRPr="00095B44">
        <w:rPr>
          <w:b/>
        </w:rPr>
        <w:t>7 marks</w:t>
      </w:r>
      <w:r>
        <w:rPr>
          <w:b/>
        </w:rPr>
        <w:t xml:space="preserve"> </w:t>
      </w:r>
      <w:r w:rsidR="00E70EFA">
        <w:t xml:space="preserve"> on why </w:t>
      </w:r>
      <w:r w:rsidR="00A65228">
        <w:t>they</w:t>
      </w:r>
      <w:r w:rsidR="00E70EFA">
        <w:t xml:space="preserve"> are eating what they are eating</w:t>
      </w:r>
    </w:p>
    <w:p w:rsidR="00982EE6" w:rsidRPr="00E70EFA" w:rsidRDefault="00982EE6" w:rsidP="00A65228">
      <w:pPr>
        <w:pStyle w:val="ListParagraph"/>
        <w:rPr>
          <w:b/>
        </w:rPr>
      </w:pPr>
    </w:p>
    <w:p w:rsidR="00E70EFA" w:rsidRDefault="00E70EFA" w:rsidP="00E70EFA">
      <w:pPr>
        <w:rPr>
          <w:b/>
        </w:rPr>
      </w:pPr>
    </w:p>
    <w:p w:rsidR="00E70EFA" w:rsidRPr="00982EE6" w:rsidRDefault="00E70EFA" w:rsidP="00E70EFA">
      <w:pPr>
        <w:rPr>
          <w:b/>
        </w:rPr>
      </w:pPr>
      <w:r w:rsidRPr="00982EE6">
        <w:rPr>
          <w:b/>
        </w:rPr>
        <w:t>Total   /</w:t>
      </w:r>
      <w:r w:rsidR="00982EE6" w:rsidRPr="00982EE6">
        <w:rPr>
          <w:b/>
        </w:rPr>
        <w:t>15marks</w:t>
      </w:r>
    </w:p>
    <w:p w:rsidR="002A50D5" w:rsidRDefault="002A50D5" w:rsidP="004409D8">
      <w:pPr>
        <w:pStyle w:val="ListParagraph"/>
      </w:pPr>
    </w:p>
    <w:p w:rsidR="002A50D5" w:rsidRDefault="002A50D5" w:rsidP="004409D8">
      <w:pPr>
        <w:pStyle w:val="ListParagraph"/>
      </w:pPr>
    </w:p>
    <w:sectPr w:rsidR="002A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0FF"/>
    <w:multiLevelType w:val="hybridMultilevel"/>
    <w:tmpl w:val="CD68A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5"/>
    <w:rsid w:val="00095B44"/>
    <w:rsid w:val="001839B3"/>
    <w:rsid w:val="001F0DB5"/>
    <w:rsid w:val="002A50D5"/>
    <w:rsid w:val="002D5175"/>
    <w:rsid w:val="00315B12"/>
    <w:rsid w:val="00344375"/>
    <w:rsid w:val="003F5E42"/>
    <w:rsid w:val="004409D8"/>
    <w:rsid w:val="004F3A4B"/>
    <w:rsid w:val="005403C7"/>
    <w:rsid w:val="00553BAA"/>
    <w:rsid w:val="008C4BFD"/>
    <w:rsid w:val="008F7BF1"/>
    <w:rsid w:val="00982EE6"/>
    <w:rsid w:val="00A65228"/>
    <w:rsid w:val="00BC5DFE"/>
    <w:rsid w:val="00DB77BF"/>
    <w:rsid w:val="00E70EFA"/>
    <w:rsid w:val="00ED79F2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5175"/>
    <w:pPr>
      <w:keepNext/>
      <w:outlineLvl w:val="4"/>
    </w:pPr>
    <w:rPr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5175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C4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5175"/>
    <w:pPr>
      <w:keepNext/>
      <w:outlineLvl w:val="4"/>
    </w:pPr>
    <w:rPr>
      <w:b/>
      <w:bCs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5175"/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C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A888556D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LMontague</dc:creator>
  <cp:lastModifiedBy>JTurnbull</cp:lastModifiedBy>
  <cp:revision>2</cp:revision>
  <cp:lastPrinted>2013-10-03T09:52:00Z</cp:lastPrinted>
  <dcterms:created xsi:type="dcterms:W3CDTF">2013-10-18T06:56:00Z</dcterms:created>
  <dcterms:modified xsi:type="dcterms:W3CDTF">2013-10-18T06:56:00Z</dcterms:modified>
</cp:coreProperties>
</file>