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82" w:rsidRPr="00BD3082" w:rsidRDefault="00BD3082" w:rsidP="00BD3082">
      <w:pPr>
        <w:jc w:val="center"/>
        <w:rPr>
          <w:b/>
        </w:rPr>
      </w:pPr>
      <w:r w:rsidRPr="00BD3082">
        <w:rPr>
          <w:b/>
        </w:rPr>
        <w:t>Preliminary Material 2015 GCSE PE Exam – Section B</w:t>
      </w:r>
      <w:bookmarkStart w:id="0" w:name="_GoBack"/>
      <w:bookmarkEnd w:id="0"/>
    </w:p>
    <w:p w:rsidR="00BD3082" w:rsidRDefault="00BD3082"/>
    <w:p w:rsidR="0000250C" w:rsidRDefault="000C50FD">
      <w:r>
        <w:t>Ben is a 17-year old amateur gymnast who is studying for his A Levels in the sixth form. He also volunteers in a local primary school where he runs</w:t>
      </w:r>
      <w:r w:rsidR="001B12BF">
        <w:t xml:space="preserve"> sports sessions and competitions for the students at lunchtimes.</w:t>
      </w:r>
    </w:p>
    <w:p w:rsidR="001B12BF" w:rsidRDefault="001B12BF">
      <w:r>
        <w:t xml:space="preserve">Ben began gymnastics at primary school and has been on the National Talent Programme since the </w:t>
      </w:r>
      <w:r w:rsidR="00BA40C6">
        <w:t xml:space="preserve">age of 14. As a result of recent success in competitions, he has been included in the World Class Podium Potential Programme. He trains for six days a week at a gymnastic facility, which is equipped with the latest </w:t>
      </w:r>
      <w:r w:rsidR="00D46F8A">
        <w:t>equipment and technology. Ben follows a strict training routine and diet set by his coach.</w:t>
      </w:r>
    </w:p>
    <w:p w:rsidR="00D46F8A" w:rsidRDefault="00D46F8A">
      <w:r>
        <w:t>Ben has a small group of friends who are not involved in sport. He is spending less time with them as his training time increases. Ben</w:t>
      </w:r>
      <w:r w:rsidR="00CF5E1A">
        <w:t xml:space="preserve"> has a shy personality and often suffers from anxiety when competing in major competitions.</w:t>
      </w:r>
    </w:p>
    <w:p w:rsidR="00CF5E1A" w:rsidRDefault="00CF5E1A">
      <w:r>
        <w:t>Ben has represented Great Britain at the European Junior Gymnastic Championships. He hopes to emulate Louis Smith, an Olympic gymnastics medallist, by competing at the Rio 2016 Olympic Games.</w:t>
      </w:r>
    </w:p>
    <w:sectPr w:rsidR="00CF5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FD"/>
    <w:rsid w:val="0000250C"/>
    <w:rsid w:val="0008546E"/>
    <w:rsid w:val="000C50FD"/>
    <w:rsid w:val="00173145"/>
    <w:rsid w:val="001B12BF"/>
    <w:rsid w:val="002339A1"/>
    <w:rsid w:val="00284A74"/>
    <w:rsid w:val="002E1E61"/>
    <w:rsid w:val="005B1EBE"/>
    <w:rsid w:val="00772D79"/>
    <w:rsid w:val="00933F3A"/>
    <w:rsid w:val="00A56046"/>
    <w:rsid w:val="00BA40C6"/>
    <w:rsid w:val="00BD3082"/>
    <w:rsid w:val="00C37B75"/>
    <w:rsid w:val="00CF5E1A"/>
    <w:rsid w:val="00D46F8A"/>
    <w:rsid w:val="00E5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2B9BDE6E</Template>
  <TotalTime>10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OU=L004,OU=L Group,OU=St John's Desktops,DC=STJOHNS,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JTurnbull</dc:creator>
  <cp:lastModifiedBy>JTurnbull</cp:lastModifiedBy>
  <cp:revision>1</cp:revision>
  <dcterms:created xsi:type="dcterms:W3CDTF">2015-02-03T09:13:00Z</dcterms:created>
  <dcterms:modified xsi:type="dcterms:W3CDTF">2015-02-03T09:23:00Z</dcterms:modified>
</cp:coreProperties>
</file>