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1" w:rsidRDefault="00F728D8" w:rsidP="00191A71">
      <w:pPr>
        <w:pStyle w:val="centretitle"/>
        <w:jc w:val="center"/>
        <w:rPr>
          <w:rFonts w:cs="FDNAKO+MaiandraGD"/>
          <w:color w:val="000000"/>
          <w:sz w:val="28"/>
          <w:szCs w:val="28"/>
        </w:rPr>
      </w:pPr>
      <w:r>
        <w:rPr>
          <w:rFonts w:cs="FDNAKO+MaiandraGD"/>
          <w:color w:val="000000"/>
          <w:sz w:val="28"/>
          <w:szCs w:val="28"/>
        </w:rPr>
        <w:t xml:space="preserve">There </w:t>
      </w:r>
      <w:r w:rsidR="005E18D1">
        <w:rPr>
          <w:rFonts w:cs="FDNAKO+MaiandraGD"/>
          <w:color w:val="000000"/>
          <w:sz w:val="28"/>
          <w:szCs w:val="28"/>
        </w:rPr>
        <w:t>have</w:t>
      </w:r>
      <w:r>
        <w:rPr>
          <w:rFonts w:cs="FDNAKO+MaiandraGD"/>
          <w:color w:val="000000"/>
          <w:sz w:val="28"/>
          <w:szCs w:val="28"/>
        </w:rPr>
        <w:t xml:space="preserve"> been many</w:t>
      </w:r>
      <w:r w:rsidR="00191A71">
        <w:rPr>
          <w:rFonts w:cs="FDNAKO+MaiandraGD"/>
          <w:color w:val="000000"/>
          <w:sz w:val="28"/>
          <w:szCs w:val="28"/>
        </w:rPr>
        <w:t xml:space="preserve"> technological developments</w:t>
      </w:r>
      <w:r>
        <w:rPr>
          <w:rFonts w:cs="FDNAKO+MaiandraGD"/>
          <w:color w:val="000000"/>
          <w:sz w:val="28"/>
          <w:szCs w:val="28"/>
        </w:rPr>
        <w:t xml:space="preserve"> that</w:t>
      </w:r>
      <w:r w:rsidR="00191A71">
        <w:rPr>
          <w:rFonts w:cs="FDNAKO+MaiandraGD"/>
          <w:color w:val="000000"/>
          <w:sz w:val="28"/>
          <w:szCs w:val="28"/>
        </w:rPr>
        <w:t xml:space="preserve"> have been used to develop sports and </w:t>
      </w:r>
      <w:r w:rsidR="007F370D">
        <w:rPr>
          <w:rFonts w:cs="FDNAKO+MaiandraGD"/>
          <w:color w:val="000000"/>
          <w:sz w:val="28"/>
          <w:szCs w:val="28"/>
        </w:rPr>
        <w:t>have a major</w:t>
      </w:r>
      <w:r w:rsidR="00191A71">
        <w:rPr>
          <w:rFonts w:cs="FDNAKO+MaiandraGD"/>
          <w:color w:val="000000"/>
          <w:sz w:val="28"/>
          <w:szCs w:val="28"/>
        </w:rPr>
        <w:t xml:space="preserve"> impact o</w:t>
      </w:r>
      <w:r w:rsidR="007F370D">
        <w:rPr>
          <w:rFonts w:cs="FDNAKO+MaiandraGD"/>
          <w:color w:val="000000"/>
          <w:sz w:val="28"/>
          <w:szCs w:val="28"/>
        </w:rPr>
        <w:t>n participation and performance.</w:t>
      </w:r>
    </w:p>
    <w:p w:rsidR="007F370D" w:rsidRPr="007F370D" w:rsidRDefault="007F370D" w:rsidP="007F370D">
      <w:pPr>
        <w:pStyle w:val="Default"/>
      </w:pPr>
    </w:p>
    <w:p w:rsidR="00E72C66" w:rsidRDefault="00191A71" w:rsidP="000C6C3E">
      <w:pPr>
        <w:pStyle w:val="task"/>
      </w:pPr>
      <w:r>
        <w:rPr>
          <w:rFonts w:ascii="FDNAMO+ComicSansMS" w:hAnsi="FDNAMO+ComicSansMS" w:cs="FDNAMO+ComicSansMS"/>
          <w:color w:val="000000"/>
          <w:sz w:val="23"/>
          <w:szCs w:val="23"/>
        </w:rPr>
        <w:t>Your task</w:t>
      </w:r>
      <w:r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: </w:t>
      </w:r>
      <w:r w:rsidR="007F370D"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Consider how science through advances in technology, has improved levels in sport. </w:t>
      </w:r>
      <w:r w:rsidR="00461A38"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Consider </w:t>
      </w:r>
      <w:r w:rsidR="007F370D"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>some specific aspects where developments have been introduced into particular activities</w:t>
      </w:r>
      <w:r w:rsidR="000C6C3E"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 and present your findings electronically to the rest of the class.</w:t>
      </w:r>
    </w:p>
    <w:p w:rsidR="00E72C66" w:rsidRPr="00E72C66" w:rsidRDefault="00E72C66" w:rsidP="00E72C66">
      <w:pPr>
        <w:pStyle w:val="Default"/>
      </w:pPr>
    </w:p>
    <w:p w:rsidR="00191A71" w:rsidRDefault="00191A71" w:rsidP="00191A71">
      <w:pPr>
        <w:pStyle w:val="must"/>
        <w:rPr>
          <w:rFonts w:ascii="FDNAOE+ComicSansMS" w:hAnsi="FDNAOE+ComicSansMS" w:cs="FDNAOE+ComicSansMS"/>
          <w:color w:val="000000"/>
          <w:sz w:val="23"/>
          <w:szCs w:val="23"/>
        </w:rPr>
      </w:pPr>
      <w:r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You must: </w:t>
      </w:r>
    </w:p>
    <w:p w:rsidR="00191A71" w:rsidRDefault="00191A71" w:rsidP="00191A71">
      <w:pPr>
        <w:pStyle w:val="Default"/>
        <w:rPr>
          <w:rFonts w:ascii="FDNAOE+ComicSansMS" w:hAnsi="FDNAOE+ComicSansMS" w:cs="FDNAOE+ComicSansMS"/>
          <w:sz w:val="23"/>
          <w:szCs w:val="23"/>
        </w:rPr>
      </w:pPr>
    </w:p>
    <w:p w:rsidR="00191A71" w:rsidRDefault="00191A71" w:rsidP="00191A71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OE+ComicSansMS" w:hAnsi="FDNAOE+ComicSansMS" w:cs="FDNAOE+ComicSansMS"/>
          <w:color w:val="000000"/>
          <w:sz w:val="23"/>
          <w:szCs w:val="23"/>
        </w:rPr>
        <w:t xml:space="preserve">• </w:t>
      </w:r>
      <w:r>
        <w:rPr>
          <w:rFonts w:ascii="FDNAMO+ComicSansMS" w:hAnsi="FDNAMO+ComicSansMS" w:cs="FDNAMO+ComicSansMS"/>
          <w:color w:val="000000"/>
          <w:sz w:val="23"/>
          <w:szCs w:val="23"/>
        </w:rPr>
        <w:t>Tell them how equipment has developed in their sports and the effect it has had on performance. (4 marks)</w:t>
      </w:r>
    </w:p>
    <w:p w:rsidR="00191A71" w:rsidRDefault="00191A71" w:rsidP="00191A71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191A71" w:rsidRDefault="00191A71" w:rsidP="00191A71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MO+ComicSansMS" w:hAnsi="FDNAMO+ComicSansMS" w:cs="FDNAMO+ComicSansMS"/>
          <w:color w:val="000000"/>
          <w:sz w:val="23"/>
          <w:szCs w:val="23"/>
        </w:rPr>
        <w:t>• Explain how participants. Clothing has been improved and how this has increased levels of performance. (4 marks)</w:t>
      </w:r>
    </w:p>
    <w:p w:rsidR="00191A71" w:rsidRDefault="00191A71" w:rsidP="00191A71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191A71" w:rsidRDefault="00191A71" w:rsidP="00191A71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MO+ComicSansMS" w:hAnsi="FDNAMO+ComicSansMS" w:cs="FDNAMO+ComicSansMS"/>
          <w:color w:val="000000"/>
          <w:sz w:val="23"/>
          <w:szCs w:val="23"/>
        </w:rPr>
        <w:t xml:space="preserve">• Explain how technical developments in playing surfaces have changed the way some games </w:t>
      </w:r>
      <w:r w:rsidR="000C6C3E">
        <w:rPr>
          <w:rFonts w:ascii="FDNAMO+ComicSansMS" w:hAnsi="FDNAMO+ComicSansMS" w:cs="FDNAMO+ComicSansMS"/>
          <w:color w:val="000000"/>
          <w:sz w:val="23"/>
          <w:szCs w:val="23"/>
        </w:rPr>
        <w:t>is</w:t>
      </w:r>
      <w:r>
        <w:rPr>
          <w:rFonts w:ascii="FDNAMO+ComicSansMS" w:hAnsi="FDNAMO+ComicSansMS" w:cs="FDNAMO+ComicSansMS"/>
          <w:color w:val="000000"/>
          <w:sz w:val="23"/>
          <w:szCs w:val="23"/>
        </w:rPr>
        <w:t xml:space="preserve"> played today and why some will be unlikely to change. (2 marks)</w:t>
      </w:r>
    </w:p>
    <w:p w:rsidR="00191A71" w:rsidRDefault="00191A71" w:rsidP="00191A71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191A71" w:rsidRDefault="00191A71" w:rsidP="00191A71">
      <w:pPr>
        <w:pStyle w:val="Default"/>
        <w:rPr>
          <w:rFonts w:ascii="FDNAMO+ComicSansMS" w:hAnsi="FDNAMO+ComicSansMS" w:cs="FDNAMO+ComicSansMS"/>
          <w:sz w:val="23"/>
          <w:szCs w:val="23"/>
        </w:rPr>
      </w:pPr>
    </w:p>
    <w:p w:rsidR="00191A71" w:rsidRDefault="00191A71" w:rsidP="00191A71">
      <w:pPr>
        <w:pStyle w:val="must"/>
        <w:rPr>
          <w:rFonts w:ascii="FDNAOE+ComicSansMS" w:hAnsi="FDNAOE+ComicSansMS" w:cs="FDNAOE+ComicSansMS"/>
          <w:color w:val="000000"/>
          <w:sz w:val="23"/>
          <w:szCs w:val="23"/>
        </w:rPr>
      </w:pPr>
      <w:r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You should: </w:t>
      </w:r>
    </w:p>
    <w:p w:rsidR="00191A71" w:rsidRDefault="00191A71" w:rsidP="00191A71">
      <w:pPr>
        <w:pStyle w:val="Default"/>
        <w:rPr>
          <w:rFonts w:ascii="FDNAOE+ComicSansMS" w:hAnsi="FDNAOE+ComicSansMS" w:cs="FDNAOE+ComicSansMS"/>
          <w:sz w:val="23"/>
          <w:szCs w:val="23"/>
        </w:rPr>
      </w:pPr>
    </w:p>
    <w:p w:rsidR="00191A71" w:rsidRDefault="00191A71" w:rsidP="00191A71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OE+ComicSansMS" w:hAnsi="FDNAOE+ComicSansMS" w:cs="FDNAOE+ComicSansMS"/>
          <w:color w:val="000000"/>
          <w:sz w:val="23"/>
          <w:szCs w:val="23"/>
        </w:rPr>
        <w:t xml:space="preserve">• </w:t>
      </w:r>
      <w:r>
        <w:rPr>
          <w:rFonts w:ascii="FDNAMO+ComicSansMS" w:hAnsi="FDNAMO+ComicSansMS" w:cs="FDNAMO+ComicSansMS"/>
          <w:color w:val="000000"/>
          <w:sz w:val="23"/>
          <w:szCs w:val="23"/>
        </w:rPr>
        <w:t>Tell them about the improvements that technology has brought to sports facilities. (4 marks)</w:t>
      </w:r>
    </w:p>
    <w:p w:rsidR="00191A71" w:rsidRDefault="00191A71" w:rsidP="00191A71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191A71" w:rsidRDefault="00191A71" w:rsidP="00191A71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MO+ComicSansMS" w:hAnsi="FDNAMO+ComicSansMS" w:cs="FDNAMO+ComicSansMS"/>
          <w:color w:val="000000"/>
          <w:sz w:val="23"/>
          <w:szCs w:val="23"/>
        </w:rPr>
        <w:t xml:space="preserve">• Explain how ICT has made an impact, particularly on officiating and spectating. </w:t>
      </w:r>
    </w:p>
    <w:p w:rsidR="00191A71" w:rsidRDefault="00191A71" w:rsidP="00191A71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191A71" w:rsidRDefault="00191A71" w:rsidP="00191A71">
      <w:pPr>
        <w:pStyle w:val="Default"/>
        <w:rPr>
          <w:rFonts w:ascii="FDNAMO+ComicSansMS" w:hAnsi="FDNAMO+ComicSansMS" w:cs="FDNAMO+ComicSansMS"/>
          <w:sz w:val="23"/>
          <w:szCs w:val="23"/>
        </w:rPr>
      </w:pPr>
    </w:p>
    <w:p w:rsidR="00191A71" w:rsidRDefault="00191A71" w:rsidP="00191A71">
      <w:pPr>
        <w:pStyle w:val="must"/>
        <w:rPr>
          <w:rFonts w:ascii="FDNAOE+ComicSansMS" w:hAnsi="FDNAOE+ComicSansMS" w:cs="FDNAOE+ComicSansMS"/>
          <w:b/>
          <w:bCs/>
          <w:color w:val="000000"/>
          <w:sz w:val="23"/>
          <w:szCs w:val="23"/>
        </w:rPr>
      </w:pPr>
      <w:r>
        <w:rPr>
          <w:rFonts w:ascii="FDNAOE+ComicSansMS" w:hAnsi="FDNAOE+ComicSansMS" w:cs="FDNAOE+ComicSansMS"/>
          <w:b/>
          <w:bCs/>
          <w:color w:val="000000"/>
          <w:sz w:val="23"/>
          <w:szCs w:val="23"/>
        </w:rPr>
        <w:t xml:space="preserve">You could: </w:t>
      </w:r>
    </w:p>
    <w:p w:rsidR="00A31338" w:rsidRDefault="00A31338" w:rsidP="00A31338">
      <w:pPr>
        <w:pStyle w:val="Default"/>
      </w:pPr>
    </w:p>
    <w:p w:rsidR="00A31338" w:rsidRDefault="00A31338" w:rsidP="00A31338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MO+ComicSansMS" w:hAnsi="FDNAMO+ComicSansMS" w:cs="FDNAMO+ComicSansMS"/>
          <w:color w:val="000000"/>
          <w:sz w:val="23"/>
          <w:szCs w:val="23"/>
        </w:rPr>
        <w:t xml:space="preserve">Give a balanced view by explaining the disadvantages as well as the advantages of these developments. </w:t>
      </w:r>
      <w:r w:rsidR="00802CD8">
        <w:rPr>
          <w:rFonts w:ascii="FDNAMO+ComicSansMS" w:hAnsi="FDNAMO+ComicSansMS" w:cs="FDNAMO+ComicSansMS"/>
          <w:color w:val="000000"/>
          <w:sz w:val="23"/>
          <w:szCs w:val="23"/>
        </w:rPr>
        <w:t>(4 marks)</w:t>
      </w:r>
    </w:p>
    <w:p w:rsidR="00A31338" w:rsidRDefault="00A31338" w:rsidP="00A31338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A31338" w:rsidRDefault="00A31338" w:rsidP="00A31338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MO+ComicSansMS" w:hAnsi="FDNAMO+ComicSansMS" w:cs="FDNAMO+ComicSansMS"/>
          <w:color w:val="000000"/>
          <w:sz w:val="23"/>
          <w:szCs w:val="23"/>
        </w:rPr>
        <w:t xml:space="preserve">• Predict what you think might happen during the next ten years. </w:t>
      </w:r>
      <w:r w:rsidR="00802CD8">
        <w:rPr>
          <w:rFonts w:ascii="FDNAMO+ComicSansMS" w:hAnsi="FDNAMO+ComicSansMS" w:cs="FDNAMO+ComicSansMS"/>
          <w:color w:val="000000"/>
          <w:sz w:val="23"/>
          <w:szCs w:val="23"/>
        </w:rPr>
        <w:t>(2 marks)</w:t>
      </w:r>
    </w:p>
    <w:p w:rsidR="00A31338" w:rsidRDefault="00A31338" w:rsidP="00A31338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A31338" w:rsidRDefault="00A31338" w:rsidP="00A31338">
      <w:pPr>
        <w:pStyle w:val="bullet"/>
        <w:ind w:left="503" w:hanging="360"/>
        <w:rPr>
          <w:rFonts w:ascii="FDNAMO+ComicSansMS" w:hAnsi="FDNAMO+ComicSansMS" w:cs="FDNAMO+ComicSansMS"/>
          <w:color w:val="000000"/>
          <w:sz w:val="23"/>
          <w:szCs w:val="23"/>
        </w:rPr>
      </w:pPr>
      <w:r>
        <w:rPr>
          <w:rFonts w:ascii="FDNAMO+ComicSansMS" w:hAnsi="FDNAMO+ComicSansMS" w:cs="FDNAMO+ComicSansMS"/>
          <w:color w:val="000000"/>
          <w:sz w:val="23"/>
          <w:szCs w:val="23"/>
        </w:rPr>
        <w:t xml:space="preserve">• Present your material electronically. </w:t>
      </w:r>
    </w:p>
    <w:p w:rsidR="00A31338" w:rsidRPr="00A31338" w:rsidRDefault="00A31338" w:rsidP="00A31338">
      <w:pPr>
        <w:pStyle w:val="Default"/>
      </w:pPr>
    </w:p>
    <w:p w:rsidR="00191A71" w:rsidRDefault="00191A71" w:rsidP="00191A71">
      <w:pPr>
        <w:pStyle w:val="Default"/>
        <w:rPr>
          <w:rFonts w:ascii="FDNAMO+ComicSansMS" w:hAnsi="FDNAMO+ComicSansMS" w:cs="FDNAMO+ComicSansMS"/>
          <w:sz w:val="23"/>
          <w:szCs w:val="23"/>
        </w:rPr>
      </w:pPr>
    </w:p>
    <w:p w:rsidR="00802CD8" w:rsidRDefault="00802CD8" w:rsidP="000678A3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802CD8" w:rsidRDefault="00802CD8" w:rsidP="00802CD8">
      <w:pPr>
        <w:pStyle w:val="bullet"/>
        <w:ind w:left="498" w:hanging="357"/>
        <w:rPr>
          <w:rFonts w:ascii="FDNAMO+ComicSansMS" w:hAnsi="FDNAMO+ComicSansMS" w:cs="FDNAMO+ComicSansMS"/>
          <w:color w:val="000000"/>
          <w:sz w:val="23"/>
          <w:szCs w:val="23"/>
        </w:rPr>
      </w:pPr>
    </w:p>
    <w:p w:rsidR="000678A3" w:rsidRDefault="000678A3" w:rsidP="000678A3">
      <w:pPr>
        <w:pStyle w:val="writingframetitle"/>
        <w:pageBreakBefore/>
        <w:jc w:val="center"/>
        <w:rPr>
          <w:rFonts w:ascii="FDNAOE+ComicSansMS" w:hAnsi="FDNAOE+ComicSansMS" w:cs="FDNAOE+ComicSansMS"/>
          <w:color w:val="000000"/>
          <w:sz w:val="52"/>
          <w:szCs w:val="52"/>
        </w:rPr>
      </w:pPr>
      <w:r>
        <w:rPr>
          <w:rFonts w:ascii="FDNAOE+ComicSansMS" w:hAnsi="FDNAOE+ComicSansMS" w:cs="FDNAOE+ComicSansMS"/>
          <w:b/>
          <w:bCs/>
          <w:color w:val="000000"/>
          <w:sz w:val="52"/>
          <w:szCs w:val="52"/>
        </w:rPr>
        <w:lastRenderedPageBreak/>
        <w:t>Writing Frame</w:t>
      </w:r>
    </w:p>
    <w:p w:rsidR="000678A3" w:rsidRDefault="000678A3" w:rsidP="000678A3">
      <w:pPr>
        <w:pStyle w:val="writingframeinstruction"/>
        <w:jc w:val="center"/>
        <w:rPr>
          <w:rFonts w:ascii="FDNAMO+ComicSansMS" w:hAnsi="FDNAMO+ComicSansMS" w:cs="FDNAMO+ComicSansMS"/>
          <w:color w:val="000000"/>
          <w:sz w:val="28"/>
          <w:szCs w:val="28"/>
        </w:rPr>
      </w:pPr>
      <w:r>
        <w:rPr>
          <w:rFonts w:ascii="FDNAMO+ComicSansMS" w:hAnsi="FDNAMO+ComicSansMS" w:cs="FDNAMO+ComicSansMS"/>
          <w:color w:val="000000"/>
          <w:sz w:val="28"/>
          <w:szCs w:val="28"/>
        </w:rPr>
        <w:t xml:space="preserve">The purpose of your presentation is to </w:t>
      </w:r>
      <w:r>
        <w:rPr>
          <w:rFonts w:ascii="FDNAOE+ComicSansMS" w:hAnsi="FDNAOE+ComicSansMS" w:cs="FDNAOE+ComicSansMS"/>
          <w:b/>
          <w:bCs/>
          <w:color w:val="000000"/>
          <w:sz w:val="28"/>
          <w:szCs w:val="28"/>
        </w:rPr>
        <w:t xml:space="preserve">inform </w:t>
      </w:r>
      <w:r>
        <w:rPr>
          <w:rFonts w:ascii="FDNAMO+ComicSansMS" w:hAnsi="FDNAMO+ComicSansMS" w:cs="FDNAMO+ComicSansMS"/>
          <w:color w:val="000000"/>
          <w:sz w:val="28"/>
          <w:szCs w:val="28"/>
        </w:rPr>
        <w:t xml:space="preserve">the listener. </w:t>
      </w:r>
    </w:p>
    <w:p w:rsidR="000678A3" w:rsidRDefault="000678A3" w:rsidP="000678A3">
      <w:pPr>
        <w:pStyle w:val="writingframeinstruction"/>
        <w:jc w:val="center"/>
        <w:rPr>
          <w:rFonts w:ascii="FDNAMO+ComicSansMS" w:hAnsi="FDNAMO+ComicSansMS" w:cs="FDNAMO+ComicSansMS"/>
          <w:color w:val="000000"/>
          <w:sz w:val="28"/>
          <w:szCs w:val="28"/>
        </w:rPr>
      </w:pPr>
      <w:r>
        <w:rPr>
          <w:rFonts w:ascii="FDNAMO+ComicSansMS" w:hAnsi="FDNAMO+ComicSansMS" w:cs="FDNAMO+ComicSansMS"/>
          <w:color w:val="000000"/>
          <w:sz w:val="28"/>
          <w:szCs w:val="28"/>
        </w:rPr>
        <w:t xml:space="preserve">You should use some of the following phrases: </w:t>
      </w:r>
    </w:p>
    <w:p w:rsidR="000678A3" w:rsidRDefault="000678A3" w:rsidP="000678A3">
      <w:pPr>
        <w:pStyle w:val="Default"/>
        <w:rPr>
          <w:rFonts w:ascii="FDNAMO+ComicSansMS" w:hAnsi="FDNAMO+ComicSansMS" w:cs="FDNAMO+ComicSansMS"/>
          <w:sz w:val="28"/>
          <w:szCs w:val="28"/>
        </w:rPr>
      </w:pPr>
    </w:p>
    <w:p w:rsidR="000678A3" w:rsidRDefault="000678A3" w:rsidP="000678A3">
      <w:pPr>
        <w:pStyle w:val="writingframetext"/>
        <w:rPr>
          <w:rFonts w:ascii="FDNAOE+ComicSansMS" w:hAnsi="FDNAOE+ComicSansMS" w:cs="FDNAOE+ComicSansMS"/>
          <w:color w:val="000000"/>
          <w:sz w:val="40"/>
          <w:szCs w:val="40"/>
        </w:rPr>
      </w:pPr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Innovations and developments in technology have resulted in many changes to the sports you will remember. Developments have occurred and changes made to equipment. For example ... This has led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to 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</w:p>
    <w:p w:rsidR="000678A3" w:rsidRDefault="000678A3" w:rsidP="000678A3">
      <w:pPr>
        <w:pStyle w:val="writingframetext"/>
        <w:rPr>
          <w:rFonts w:ascii="FDNAOE+ComicSansMS" w:hAnsi="FDNAOE+ComicSansMS" w:cs="FDNAOE+ComicSansMS"/>
          <w:color w:val="000000"/>
          <w:sz w:val="40"/>
          <w:szCs w:val="40"/>
        </w:rPr>
      </w:pPr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Examples of improvements to sports facilities and playing surfaces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include 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These changes h</w:t>
      </w:r>
    </w:p>
    <w:p w:rsidR="000678A3" w:rsidRDefault="000678A3" w:rsidP="000678A3">
      <w:pPr>
        <w:pStyle w:val="writingframetext"/>
        <w:rPr>
          <w:rFonts w:ascii="FDNAOE+ComicSansMS" w:hAnsi="FDNAOE+ComicSansMS" w:cs="FDNAOE+ComicSansMS"/>
          <w:color w:val="000000"/>
          <w:sz w:val="40"/>
          <w:szCs w:val="40"/>
        </w:rPr>
      </w:pPr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There have been lots of changes to the clothing sportspeople wear. For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example 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</w:p>
    <w:p w:rsidR="000678A3" w:rsidRDefault="000678A3" w:rsidP="000678A3">
      <w:pPr>
        <w:pStyle w:val="writingframetext"/>
        <w:rPr>
          <w:rFonts w:ascii="FDNAOE+ComicSansMS" w:hAnsi="FDNAOE+ComicSansMS" w:cs="FDNAOE+ComicSansMS"/>
          <w:color w:val="000000"/>
          <w:sz w:val="40"/>
          <w:szCs w:val="40"/>
        </w:rPr>
      </w:pPr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It is not only performers who have benefited from technology. Officials have also benefited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because 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</w:p>
    <w:p w:rsidR="000678A3" w:rsidRDefault="000678A3" w:rsidP="000678A3">
      <w:pPr>
        <w:pStyle w:val="writingframetext"/>
        <w:rPr>
          <w:rFonts w:ascii="FDNAOE+ComicSansMS" w:hAnsi="FDNAOE+ComicSansMS" w:cs="FDNAOE+ComicSansMS"/>
          <w:color w:val="000000"/>
          <w:sz w:val="40"/>
          <w:szCs w:val="40"/>
        </w:rPr>
      </w:pPr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The increased use of ICT such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as ....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has 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</w:p>
    <w:p w:rsidR="000678A3" w:rsidRDefault="000678A3" w:rsidP="000678A3">
      <w:pPr>
        <w:pStyle w:val="writingframetext"/>
        <w:rPr>
          <w:rFonts w:ascii="FDNAOE+ComicSansMS" w:hAnsi="FDNAOE+ComicSansMS" w:cs="FDNAOE+ComicSansMS"/>
          <w:color w:val="000000"/>
          <w:sz w:val="40"/>
          <w:szCs w:val="40"/>
        </w:rPr>
      </w:pPr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Sometimes, however, these developments have brought some disadvantages. In .., for example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, 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</w:p>
    <w:p w:rsidR="000678A3" w:rsidRDefault="000678A3" w:rsidP="000678A3"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I expect that during the next ten </w:t>
      </w:r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years ..</w:t>
      </w:r>
      <w:proofErr w:type="gram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</w:t>
      </w:r>
      <w:proofErr w:type="spellStart"/>
      <w:proofErr w:type="gramStart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>ave</w:t>
      </w:r>
      <w:proofErr w:type="spellEnd"/>
      <w:r>
        <w:rPr>
          <w:rFonts w:ascii="FDNAOE+ComicSansMS" w:hAnsi="FDNAOE+ComicSansMS" w:cs="FDNAOE+ComicSansMS"/>
          <w:b/>
          <w:bCs/>
          <w:color w:val="000000"/>
          <w:sz w:val="40"/>
          <w:szCs w:val="40"/>
        </w:rPr>
        <w:t xml:space="preserve"> ..</w:t>
      </w:r>
      <w:proofErr w:type="gramEnd"/>
    </w:p>
    <w:p w:rsidR="000678A3" w:rsidRDefault="000678A3" w:rsidP="000678A3">
      <w:pPr>
        <w:pStyle w:val="Default"/>
        <w:rPr>
          <w:rFonts w:ascii="FDNAMO+ComicSansMS" w:hAnsi="FDNAMO+ComicSansMS" w:cs="FDNAMO+ComicSansMS"/>
          <w:sz w:val="23"/>
          <w:szCs w:val="23"/>
        </w:rPr>
      </w:pPr>
    </w:p>
    <w:p w:rsidR="00191A71" w:rsidRDefault="00191A71" w:rsidP="006C0652">
      <w:pPr>
        <w:pStyle w:val="bullet"/>
        <w:rPr>
          <w:rFonts w:ascii="FDNAMO+ComicSansMS" w:hAnsi="FDNAMO+ComicSansMS" w:cs="FDNAMO+ComicSansMS"/>
          <w:color w:val="000000"/>
          <w:sz w:val="23"/>
          <w:szCs w:val="23"/>
        </w:rPr>
      </w:pPr>
      <w:bookmarkStart w:id="0" w:name="_GoBack"/>
      <w:bookmarkEnd w:id="0"/>
    </w:p>
    <w:sectPr w:rsidR="00191A71" w:rsidSect="008F5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DNAKO+MaiandraGD">
    <w:altName w:val="Maiandra G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NAMO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DNAOE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1"/>
    <w:rsid w:val="00041517"/>
    <w:rsid w:val="00057DF8"/>
    <w:rsid w:val="000636E6"/>
    <w:rsid w:val="000678A3"/>
    <w:rsid w:val="000C6C3E"/>
    <w:rsid w:val="00191A71"/>
    <w:rsid w:val="00286C34"/>
    <w:rsid w:val="003073AD"/>
    <w:rsid w:val="00461A38"/>
    <w:rsid w:val="00586FB9"/>
    <w:rsid w:val="005E18D1"/>
    <w:rsid w:val="006C0652"/>
    <w:rsid w:val="007F370D"/>
    <w:rsid w:val="00802CD8"/>
    <w:rsid w:val="008F5937"/>
    <w:rsid w:val="0093619D"/>
    <w:rsid w:val="00A31338"/>
    <w:rsid w:val="00E72C66"/>
    <w:rsid w:val="00E7583F"/>
    <w:rsid w:val="00F728D8"/>
    <w:rsid w:val="00F8503F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A71"/>
    <w:pPr>
      <w:autoSpaceDE w:val="0"/>
      <w:autoSpaceDN w:val="0"/>
      <w:adjustRightInd w:val="0"/>
      <w:spacing w:after="0" w:line="240" w:lineRule="auto"/>
    </w:pPr>
    <w:rPr>
      <w:rFonts w:ascii="FDNAKO+MaiandraGD" w:hAnsi="FDNAKO+MaiandraGD" w:cs="FDNAKO+MaiandraGD"/>
      <w:color w:val="000000"/>
      <w:sz w:val="24"/>
      <w:szCs w:val="24"/>
    </w:rPr>
  </w:style>
  <w:style w:type="paragraph" w:customStyle="1" w:styleId="centretitle">
    <w:name w:val="centretitle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task">
    <w:name w:val="task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must">
    <w:name w:val="must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bullet">
    <w:name w:val="bullet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writingframetitle">
    <w:name w:val="writing frame title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writingframeinstruction">
    <w:name w:val="writing frame instruction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writingframetext">
    <w:name w:val="writing frame text"/>
    <w:basedOn w:val="Default"/>
    <w:next w:val="Default"/>
    <w:uiPriority w:val="99"/>
    <w:rsid w:val="00191A71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A71"/>
    <w:pPr>
      <w:autoSpaceDE w:val="0"/>
      <w:autoSpaceDN w:val="0"/>
      <w:adjustRightInd w:val="0"/>
      <w:spacing w:after="0" w:line="240" w:lineRule="auto"/>
    </w:pPr>
    <w:rPr>
      <w:rFonts w:ascii="FDNAKO+MaiandraGD" w:hAnsi="FDNAKO+MaiandraGD" w:cs="FDNAKO+MaiandraGD"/>
      <w:color w:val="000000"/>
      <w:sz w:val="24"/>
      <w:szCs w:val="24"/>
    </w:rPr>
  </w:style>
  <w:style w:type="paragraph" w:customStyle="1" w:styleId="centretitle">
    <w:name w:val="centretitle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task">
    <w:name w:val="task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must">
    <w:name w:val="must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bullet">
    <w:name w:val="bullet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writingframetitle">
    <w:name w:val="writing frame title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writingframeinstruction">
    <w:name w:val="writing frame instruction"/>
    <w:basedOn w:val="Default"/>
    <w:next w:val="Default"/>
    <w:uiPriority w:val="99"/>
    <w:rsid w:val="00191A71"/>
    <w:rPr>
      <w:rFonts w:cstheme="minorBidi"/>
      <w:color w:val="auto"/>
    </w:rPr>
  </w:style>
  <w:style w:type="paragraph" w:customStyle="1" w:styleId="writingframetext">
    <w:name w:val="writing frame text"/>
    <w:basedOn w:val="Default"/>
    <w:next w:val="Default"/>
    <w:uiPriority w:val="99"/>
    <w:rsid w:val="00191A7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FDDB-D92F-48FD-AB81-58ADDB72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13DCFFEF</Template>
  <TotalTime>0</TotalTime>
  <Pages>2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Shawridge</dc:creator>
  <cp:lastModifiedBy>JTurnbull</cp:lastModifiedBy>
  <cp:revision>2</cp:revision>
  <dcterms:created xsi:type="dcterms:W3CDTF">2013-10-18T06:55:00Z</dcterms:created>
  <dcterms:modified xsi:type="dcterms:W3CDTF">2013-10-18T06:55:00Z</dcterms:modified>
</cp:coreProperties>
</file>